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6" w:rsidRDefault="00E11156" w:rsidP="005B0E5B">
      <w:pPr>
        <w:jc w:val="both"/>
      </w:pPr>
    </w:p>
    <w:p w:rsidR="005B0E5B" w:rsidRDefault="005B0E5B" w:rsidP="005B0E5B">
      <w:pPr>
        <w:jc w:val="both"/>
        <w:rPr>
          <w:b/>
        </w:rPr>
      </w:pPr>
    </w:p>
    <w:p w:rsidR="005B0E5B" w:rsidRDefault="005B0E5B" w:rsidP="00793E33">
      <w:pPr>
        <w:ind w:left="4956"/>
        <w:jc w:val="both"/>
      </w:pPr>
      <w:r w:rsidRPr="00E55C61">
        <w:t>Al</w:t>
      </w:r>
      <w:r w:rsidR="001D4B83">
        <w:t>la</w:t>
      </w:r>
      <w:r w:rsidRPr="00E55C61">
        <w:t xml:space="preserve"> </w:t>
      </w:r>
      <w:r w:rsidR="001D4B83">
        <w:t>Direttrice</w:t>
      </w:r>
      <w:r w:rsidR="00793E33">
        <w:t xml:space="preserve"> del Dipartimento</w:t>
      </w:r>
    </w:p>
    <w:p w:rsidR="00793E33" w:rsidRDefault="001D4B83" w:rsidP="00793E33">
      <w:pPr>
        <w:ind w:left="4956"/>
        <w:jc w:val="both"/>
      </w:pPr>
      <w:r>
        <w:t>d</w:t>
      </w:r>
      <w:r w:rsidR="00793E33">
        <w:t>i Ingegneria Meccanica, Energetica e Gestionale</w:t>
      </w:r>
    </w:p>
    <w:p w:rsidR="00793E33" w:rsidRPr="001D4B83" w:rsidRDefault="00793E33" w:rsidP="00793E33">
      <w:pPr>
        <w:ind w:left="4956"/>
        <w:jc w:val="both"/>
        <w:rPr>
          <w:i/>
        </w:rPr>
      </w:pPr>
      <w:r w:rsidRPr="001D4B83">
        <w:rPr>
          <w:i/>
        </w:rPr>
        <w:t xml:space="preserve">Prof. </w:t>
      </w:r>
      <w:r w:rsidR="001D4B83" w:rsidRPr="001D4B83">
        <w:rPr>
          <w:i/>
        </w:rPr>
        <w:t>Francesca GUERRIERO</w:t>
      </w:r>
    </w:p>
    <w:p w:rsidR="005B0E5B" w:rsidRDefault="005B0E5B" w:rsidP="005B0E5B">
      <w:pPr>
        <w:ind w:left="4956"/>
        <w:jc w:val="both"/>
      </w:pPr>
    </w:p>
    <w:p w:rsidR="000778D6" w:rsidRDefault="000778D6" w:rsidP="005B0E5B">
      <w:pPr>
        <w:ind w:left="4956"/>
        <w:jc w:val="both"/>
      </w:pPr>
    </w:p>
    <w:p w:rsidR="0019267E" w:rsidRDefault="00793E33" w:rsidP="00793E33">
      <w:pPr>
        <w:ind w:left="4956"/>
        <w:jc w:val="both"/>
      </w:pPr>
      <w:r>
        <w:t>Al</w:t>
      </w:r>
      <w:r w:rsidR="00EF2ACE">
        <w:t>la/ al</w:t>
      </w:r>
      <w:r>
        <w:t xml:space="preserve"> Responsabile </w:t>
      </w:r>
      <w:r w:rsidR="00EF2ACE">
        <w:t>della</w:t>
      </w:r>
      <w:r>
        <w:t xml:space="preserve"> </w:t>
      </w:r>
      <w:bookmarkStart w:id="0" w:name="_GoBack"/>
      <w:bookmarkEnd w:id="0"/>
    </w:p>
    <w:p w:rsidR="00793E33" w:rsidRDefault="00635A0D" w:rsidP="00793E33">
      <w:pPr>
        <w:ind w:left="4956"/>
        <w:jc w:val="both"/>
      </w:pPr>
      <w:r>
        <w:t>Borsa</w:t>
      </w:r>
      <w:r w:rsidR="00793E33">
        <w:t xml:space="preserve"> di ricerca </w:t>
      </w:r>
      <w:r w:rsidRPr="00EF2ACE">
        <w:rPr>
          <w:i/>
        </w:rPr>
        <w:t>Post Lauream</w:t>
      </w:r>
    </w:p>
    <w:p w:rsidR="00793E33" w:rsidRDefault="00793E33" w:rsidP="00793E33">
      <w:pPr>
        <w:ind w:left="4956"/>
        <w:jc w:val="both"/>
      </w:pPr>
      <w:r>
        <w:t>Prof. ___________________</w:t>
      </w:r>
    </w:p>
    <w:p w:rsidR="0019267E" w:rsidRDefault="0019267E" w:rsidP="005B0E5B">
      <w:pPr>
        <w:jc w:val="both"/>
      </w:pPr>
    </w:p>
    <w:p w:rsidR="000778D6" w:rsidRDefault="000778D6" w:rsidP="005B0E5B">
      <w:pPr>
        <w:jc w:val="both"/>
        <w:rPr>
          <w:b/>
        </w:rPr>
      </w:pPr>
    </w:p>
    <w:p w:rsidR="000778D6" w:rsidRDefault="000778D6" w:rsidP="005B0E5B">
      <w:pPr>
        <w:jc w:val="both"/>
        <w:rPr>
          <w:b/>
        </w:rPr>
      </w:pPr>
    </w:p>
    <w:p w:rsidR="000778D6" w:rsidRDefault="000778D6" w:rsidP="005B0E5B">
      <w:pPr>
        <w:jc w:val="both"/>
        <w:rPr>
          <w:b/>
        </w:rPr>
      </w:pPr>
    </w:p>
    <w:p w:rsidR="000778D6" w:rsidRDefault="000778D6" w:rsidP="005B0E5B">
      <w:pPr>
        <w:jc w:val="both"/>
        <w:rPr>
          <w:b/>
        </w:rPr>
      </w:pPr>
    </w:p>
    <w:p w:rsidR="000778D6" w:rsidRDefault="000778D6" w:rsidP="005B0E5B">
      <w:pPr>
        <w:jc w:val="both"/>
        <w:rPr>
          <w:b/>
        </w:rPr>
      </w:pPr>
    </w:p>
    <w:p w:rsidR="0019267E" w:rsidRPr="0019267E" w:rsidRDefault="0019267E" w:rsidP="005B0E5B">
      <w:pPr>
        <w:jc w:val="both"/>
        <w:rPr>
          <w:b/>
        </w:rPr>
      </w:pPr>
      <w:r w:rsidRPr="0019267E">
        <w:rPr>
          <w:b/>
        </w:rPr>
        <w:t xml:space="preserve">Oggetto: </w:t>
      </w:r>
      <w:r w:rsidR="00793E33" w:rsidRPr="00852F74">
        <w:rPr>
          <w:b/>
        </w:rPr>
        <w:t>Dr.</w:t>
      </w:r>
      <w:r w:rsidR="00793E33">
        <w:rPr>
          <w:b/>
        </w:rPr>
        <w:t>/Ing</w:t>
      </w:r>
      <w:r w:rsidR="00793E33" w:rsidRPr="00852F74">
        <w:rPr>
          <w:b/>
        </w:rPr>
        <w:t xml:space="preserve"> </w:t>
      </w:r>
      <w:r w:rsidR="00793E33">
        <w:rPr>
          <w:b/>
        </w:rPr>
        <w:t>_____________________ - C</w:t>
      </w:r>
      <w:r w:rsidR="00852F74" w:rsidRPr="00852F74">
        <w:rPr>
          <w:b/>
        </w:rPr>
        <w:t xml:space="preserve">omunicazione di </w:t>
      </w:r>
      <w:r w:rsidR="00BF745E" w:rsidRPr="00852F74">
        <w:rPr>
          <w:b/>
        </w:rPr>
        <w:t xml:space="preserve">Rinuncia </w:t>
      </w:r>
      <w:r w:rsidR="00635A0D" w:rsidRPr="00635A0D">
        <w:rPr>
          <w:b/>
        </w:rPr>
        <w:t>Borsa di ricerca Post Lauream</w:t>
      </w:r>
      <w:r w:rsidR="00635A0D">
        <w:rPr>
          <w:b/>
        </w:rPr>
        <w:t xml:space="preserve"> bandita</w:t>
      </w:r>
      <w:r w:rsidR="00793E33">
        <w:rPr>
          <w:b/>
        </w:rPr>
        <w:t xml:space="preserve"> con DD n. __________ del _______________</w:t>
      </w:r>
    </w:p>
    <w:p w:rsidR="0019267E" w:rsidRDefault="0019267E" w:rsidP="005B0E5B">
      <w:pPr>
        <w:jc w:val="both"/>
      </w:pPr>
    </w:p>
    <w:p w:rsidR="00793E33" w:rsidRDefault="00793E33" w:rsidP="00793E33">
      <w:pPr>
        <w:jc w:val="both"/>
      </w:pPr>
    </w:p>
    <w:p w:rsidR="000778D6" w:rsidRDefault="000778D6" w:rsidP="00793E33">
      <w:pPr>
        <w:jc w:val="both"/>
      </w:pPr>
    </w:p>
    <w:p w:rsidR="000778D6" w:rsidRDefault="000778D6" w:rsidP="00793E33">
      <w:pPr>
        <w:jc w:val="both"/>
      </w:pPr>
    </w:p>
    <w:p w:rsidR="005B0E5B" w:rsidRDefault="00852F74" w:rsidP="00466195">
      <w:pPr>
        <w:jc w:val="both"/>
      </w:pPr>
      <w:r>
        <w:t>In riferimento a quant</w:t>
      </w:r>
      <w:r w:rsidR="00793E33">
        <w:t xml:space="preserve">o in oggetto, con la presente comunico che </w:t>
      </w:r>
      <w:r w:rsidR="00EF2ACE">
        <w:t>la/</w:t>
      </w:r>
      <w:r w:rsidR="00793E33">
        <w:t>il sottoscritt</w:t>
      </w:r>
      <w:r w:rsidR="00EF2ACE">
        <w:t>a/</w:t>
      </w:r>
      <w:r w:rsidR="00793E33">
        <w:t xml:space="preserve">o </w:t>
      </w:r>
      <w:r w:rsidR="00BF745E" w:rsidRPr="00852F74">
        <w:rPr>
          <w:b/>
        </w:rPr>
        <w:t>Dr.</w:t>
      </w:r>
      <w:r w:rsidR="00793E33">
        <w:rPr>
          <w:b/>
        </w:rPr>
        <w:t>/Ing</w:t>
      </w:r>
      <w:r w:rsidR="00BF745E" w:rsidRPr="00852F74">
        <w:rPr>
          <w:b/>
        </w:rPr>
        <w:t xml:space="preserve"> </w:t>
      </w:r>
      <w:r w:rsidR="00793E33">
        <w:rPr>
          <w:b/>
        </w:rPr>
        <w:t>_______________________________</w:t>
      </w:r>
      <w:r w:rsidRPr="00852F74">
        <w:rPr>
          <w:b/>
        </w:rPr>
        <w:t xml:space="preserve">, </w:t>
      </w:r>
      <w:r w:rsidR="00635A0D">
        <w:t>borsista</w:t>
      </w:r>
      <w:r w:rsidRPr="00852F74">
        <w:t xml:space="preserve"> di ricerca nell’ambito della selezione pubblica bandita con il D.D. n. </w:t>
      </w:r>
      <w:r w:rsidR="00F87DEF">
        <w:t>__________</w:t>
      </w:r>
      <w:r w:rsidRPr="00852F74">
        <w:t xml:space="preserve">del </w:t>
      </w:r>
      <w:r w:rsidR="00F87DEF">
        <w:t>___________</w:t>
      </w:r>
      <w:r w:rsidRPr="00852F74">
        <w:t xml:space="preserve">, SSD - </w:t>
      </w:r>
      <w:r w:rsidR="00F87DEF">
        <w:t>_______________________________</w:t>
      </w:r>
      <w:r w:rsidRPr="00852F74">
        <w:t xml:space="preserve"> rinuncia</w:t>
      </w:r>
      <w:r w:rsidR="00793E33">
        <w:t xml:space="preserve"> </w:t>
      </w:r>
      <w:r w:rsidR="00EF2ACE">
        <w:t>alla data de</w:t>
      </w:r>
      <w:r w:rsidRPr="00852F74">
        <w:t xml:space="preserve">l </w:t>
      </w:r>
      <w:r w:rsidR="00F87DEF">
        <w:t>__________________</w:t>
      </w:r>
      <w:r w:rsidR="00466195" w:rsidRPr="00466195">
        <w:t xml:space="preserve"> </w:t>
      </w:r>
      <w:r w:rsidR="00466195">
        <w:t>per i seguenti motivi____________________________</w:t>
      </w:r>
    </w:p>
    <w:p w:rsidR="00852F74" w:rsidRDefault="00852F74" w:rsidP="00852F74">
      <w:pPr>
        <w:ind w:left="720"/>
        <w:jc w:val="both"/>
      </w:pPr>
    </w:p>
    <w:p w:rsidR="0019267E" w:rsidRDefault="00793E33" w:rsidP="005B0E5B">
      <w:pPr>
        <w:jc w:val="both"/>
      </w:pPr>
      <w:r>
        <w:t xml:space="preserve">Si </w:t>
      </w:r>
      <w:r w:rsidR="00EF2ACE">
        <w:t>trasmette</w:t>
      </w:r>
      <w:r>
        <w:t xml:space="preserve"> la relazione scientifica delle attività di ricerca svolte dal</w:t>
      </w:r>
      <w:r w:rsidR="00EF2ACE">
        <w:t>la/dal</w:t>
      </w:r>
      <w:r>
        <w:t xml:space="preserve"> sottoscritt</w:t>
      </w:r>
      <w:r w:rsidR="00EF2ACE">
        <w:t>a/</w:t>
      </w:r>
      <w:r>
        <w:t>o nel periodo dal _________ al ______________</w:t>
      </w:r>
    </w:p>
    <w:p w:rsidR="00793E33" w:rsidRDefault="00793E33" w:rsidP="005B0E5B">
      <w:pPr>
        <w:jc w:val="both"/>
      </w:pPr>
    </w:p>
    <w:p w:rsidR="000778D6" w:rsidRDefault="000778D6" w:rsidP="005B0E5B">
      <w:pPr>
        <w:jc w:val="both"/>
      </w:pPr>
    </w:p>
    <w:p w:rsidR="000778D6" w:rsidRDefault="000778D6" w:rsidP="005B0E5B">
      <w:pPr>
        <w:jc w:val="both"/>
      </w:pPr>
    </w:p>
    <w:p w:rsidR="000778D6" w:rsidRDefault="000778D6" w:rsidP="005B0E5B">
      <w:pPr>
        <w:jc w:val="both"/>
      </w:pPr>
    </w:p>
    <w:p w:rsidR="00793E33" w:rsidRDefault="000778D6" w:rsidP="005B0E5B">
      <w:pPr>
        <w:jc w:val="both"/>
      </w:pPr>
      <w:r>
        <w:t>Cordiali saluti,</w:t>
      </w:r>
    </w:p>
    <w:p w:rsidR="000778D6" w:rsidRDefault="000778D6" w:rsidP="005B0E5B">
      <w:pPr>
        <w:jc w:val="both"/>
      </w:pPr>
      <w:r>
        <w:t xml:space="preserve">                                                                                                           ______________</w:t>
      </w:r>
    </w:p>
    <w:p w:rsidR="00793E33" w:rsidRDefault="00793E33" w:rsidP="005B0E5B">
      <w:pPr>
        <w:jc w:val="both"/>
      </w:pPr>
    </w:p>
    <w:sectPr w:rsidR="00793E33" w:rsidSect="00A82533">
      <w:headerReference w:type="default" r:id="rId7"/>
      <w:footerReference w:type="even" r:id="rId8"/>
      <w:footerReference w:type="default" r:id="rId9"/>
      <w:pgSz w:w="11906" w:h="16838" w:code="9"/>
      <w:pgMar w:top="908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49" w:rsidRDefault="00DB6149" w:rsidP="004B1430">
      <w:r>
        <w:separator/>
      </w:r>
    </w:p>
  </w:endnote>
  <w:endnote w:type="continuationSeparator" w:id="0">
    <w:p w:rsidR="00DB6149" w:rsidRDefault="00DB6149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5F" w:rsidRDefault="009E2E5F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E2E5F" w:rsidRDefault="009E2E5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0778D6" w:rsidRPr="000778D6" w:rsidTr="005F1276">
      <w:tc>
        <w:tcPr>
          <w:tcW w:w="3510" w:type="dxa"/>
          <w:shd w:val="clear" w:color="auto" w:fill="auto"/>
        </w:tcPr>
        <w:p w:rsidR="000778D6" w:rsidRPr="000778D6" w:rsidRDefault="000778D6" w:rsidP="000778D6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</w:rPr>
          </w:pPr>
          <w:r w:rsidRPr="000778D6">
            <w:rPr>
              <w:rFonts w:ascii="Calibri" w:eastAsia="MS Mincho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0778D6" w:rsidRPr="000778D6" w:rsidRDefault="000778D6" w:rsidP="000778D6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</w:rPr>
          </w:pPr>
          <w:r w:rsidRPr="000778D6">
            <w:rPr>
              <w:rFonts w:ascii="Calibri" w:eastAsia="MS Mincho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0778D6" w:rsidRPr="000778D6" w:rsidRDefault="000778D6" w:rsidP="000778D6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000000"/>
              <w:sz w:val="16"/>
              <w:szCs w:val="16"/>
            </w:rPr>
          </w:pPr>
          <w:r w:rsidRPr="000778D6">
            <w:rPr>
              <w:rFonts w:ascii="Calibri" w:eastAsia="MS Mincho" w:hAnsi="Calibri"/>
              <w:b/>
              <w:color w:val="000000"/>
              <w:sz w:val="16"/>
              <w:szCs w:val="16"/>
            </w:rPr>
            <w:t>Università della Calabria</w:t>
          </w:r>
        </w:p>
        <w:p w:rsidR="000778D6" w:rsidRPr="000778D6" w:rsidRDefault="000778D6" w:rsidP="000778D6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color w:val="000000"/>
              <w:sz w:val="16"/>
              <w:szCs w:val="16"/>
            </w:rPr>
          </w:pPr>
          <w:r w:rsidRPr="000778D6">
            <w:rPr>
              <w:rFonts w:ascii="Calibri" w:eastAsia="MS Mincho" w:hAnsi="Calibri"/>
              <w:color w:val="000000"/>
              <w:sz w:val="16"/>
              <w:szCs w:val="16"/>
            </w:rPr>
            <w:t>Via P. Bucci, Cubo 46C</w:t>
          </w:r>
        </w:p>
        <w:p w:rsidR="000778D6" w:rsidRPr="000778D6" w:rsidRDefault="000778D6" w:rsidP="000778D6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</w:rPr>
          </w:pPr>
          <w:r w:rsidRPr="000778D6">
            <w:rPr>
              <w:rFonts w:ascii="Calibri" w:eastAsia="MS Mincho" w:hAnsi="Calibri"/>
              <w:color w:val="000000"/>
              <w:sz w:val="16"/>
              <w:szCs w:val="16"/>
            </w:rPr>
            <w:t>87036 Rende (Cs)</w:t>
          </w:r>
          <w:r w:rsidRPr="000778D6">
            <w:rPr>
              <w:rFonts w:ascii="Calibri" w:eastAsia="MS Mincho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0778D6" w:rsidRPr="000778D6" w:rsidRDefault="000778D6" w:rsidP="000778D6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0778D6">
            <w:rPr>
              <w:rFonts w:ascii="Calibri" w:eastAsia="MS Mincho" w:hAnsi="Calibri"/>
              <w:sz w:val="16"/>
              <w:szCs w:val="16"/>
              <w:lang w:val="en-US"/>
            </w:rPr>
            <w:t xml:space="preserve">Tel. (+39) 0984.49.6802 </w:t>
          </w:r>
        </w:p>
        <w:p w:rsidR="000778D6" w:rsidRPr="000778D6" w:rsidRDefault="000778D6" w:rsidP="000778D6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0778D6">
            <w:rPr>
              <w:rFonts w:ascii="Calibri" w:eastAsia="MS Mincho" w:hAnsi="Calibri"/>
              <w:sz w:val="16"/>
              <w:szCs w:val="16"/>
              <w:lang w:val="en-US"/>
            </w:rPr>
            <w:t>Fax (+39) 0984.49.4673</w:t>
          </w:r>
        </w:p>
        <w:p w:rsidR="000778D6" w:rsidRPr="000778D6" w:rsidRDefault="000778D6" w:rsidP="000778D6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0778D6">
            <w:rPr>
              <w:rFonts w:ascii="Calibri" w:eastAsia="MS Mincho" w:hAnsi="Calibri"/>
              <w:sz w:val="16"/>
              <w:szCs w:val="16"/>
              <w:lang w:val="en-US"/>
            </w:rPr>
            <w:t xml:space="preserve">dipartimento.dimeg@unical.it </w:t>
          </w:r>
        </w:p>
        <w:p w:rsidR="000778D6" w:rsidRPr="000778D6" w:rsidRDefault="000778D6" w:rsidP="000778D6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0778D6">
            <w:rPr>
              <w:rFonts w:ascii="Calibri" w:eastAsia="MS Mincho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0778D6" w:rsidRPr="000778D6" w:rsidRDefault="000778D6" w:rsidP="000778D6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val="en-US"/>
            </w:rPr>
          </w:pPr>
          <w:r w:rsidRPr="000778D6">
            <w:rPr>
              <w:rFonts w:ascii="Calibri" w:eastAsia="MS Mincho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9E2E5F" w:rsidRPr="007A2385" w:rsidRDefault="00F93B3B" w:rsidP="007A2385">
    <w:pPr>
      <w:tabs>
        <w:tab w:val="right" w:pos="9540"/>
      </w:tabs>
      <w:rPr>
        <w:rFonts w:ascii="Tahoma" w:hAnsi="Tahoma" w:cs="Tahoma"/>
        <w:color w:val="920000"/>
      </w:rPr>
    </w:pPr>
    <w:r w:rsidRPr="00250FA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-2728595</wp:posOffset>
              </wp:positionV>
              <wp:extent cx="4742180" cy="807720"/>
              <wp:effectExtent l="0" t="0" r="127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6A87F" id="Rectangle 3" o:spid="_x0000_s1026" style="position:absolute;margin-left:-70.85pt;margin-top:-214.85pt;width:373.4pt;height:6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ZbIgIAADwEAAAOAAAAZHJzL2Uyb0RvYy54bWysU1GP0zAMfkfiP0R5Z93KxnbVutNpxxDS&#10;AScOfoCXpm1EmgQnWzd+PU66GxvwhGilyK6dr/b32cvbQ6fZXqJX1pR8MhpzJo2wlTJNyb9+2bxa&#10;cOYDmAq0NbLkR+n57erli2XvCpnb1upKIiMQ44velbwNwRVZ5kUrO/Aj66ShYG2xg0AuNlmF0BN6&#10;p7N8PH6T9RYrh1ZI7+nr/RDkq4Rf11KET3XtZWC65FRbSCemcxvPbLWEokFwrRKnMuAfquhAGfrp&#10;GeoeArAdqj+gOiXQeluHkbBdZutaCZl6oG4m49+6eWrBydQLkePdmSb//2DFx/0jMlWVnIQy0JFE&#10;n4k0MI2W7HWkp3e+oKwn94ixQe8erPjmmbHrlrLkHaLtWwkVFTWJ+dnVheh4usq2/QdbETrsgk1M&#10;HWrsIiBxwA5JkONZEHkITNDH6XyaTxakm6DYYjyf50mxDIrn2w59eCdtx6JRcqTaEzrsH3yI1UDx&#10;nJKqt1pVG6V1crDZrjWyPdBwbPL4pgaoycs0bVhf8ptZPkvIVzF/BbGJz98gOhVoyrXqYhfxiUlQ&#10;RNremirZAZQebCpZmxOPkbpBgq2tjkQj2mGEaeXIaC3+4Kyn8S25/74DlJzp94akuJlMp3HekzOd&#10;ReIYXka2lxEwgqBKHjgbzHUYdmTnUDUt/WmSejf2juSrVWI2SjtUdSqWRjQRflqnuAOXfsr6tfSr&#10;nwAAAP//AwBQSwMEFAAGAAgAAAAhAAxwqirhAAAADgEAAA8AAABkcnMvZG93bnJldi54bWxMj81O&#10;wzAQhO9IvIO1SNxaO6G/IU5VkNILJwoP4MZuEtVep7GbBJ6e5QS32Z3R7Lf5bnKWDaYPrUcJyVwA&#10;M1h53WIt4fOjnG2AhahQK+vRSPgyAXbF/V2uMu1HfDfDMdaMSjBkSkITY5dxHqrGOBXmvjNI3tn3&#10;TkUa+5rrXo1U7ixPhVhxp1qkC43qzGtjqsvx5iQML03km/V4uJbfb1bzfXq5lgcpHx+m/TOwaKb4&#10;F4ZffEKHgphO/oY6MCthliySNWVJLdItKcqsxDIBdqLVk0iXwIuc/3+j+AEAAP//AwBQSwECLQAU&#10;AAYACAAAACEAtoM4kv4AAADhAQAAEwAAAAAAAAAAAAAAAAAAAAAAW0NvbnRlbnRfVHlwZXNdLnht&#10;bFBLAQItABQABgAIAAAAIQA4/SH/1gAAAJQBAAALAAAAAAAAAAAAAAAAAC8BAABfcmVscy8ucmVs&#10;c1BLAQItABQABgAIAAAAIQCt4dZbIgIAADwEAAAOAAAAAAAAAAAAAAAAAC4CAABkcnMvZTJvRG9j&#10;LnhtbFBLAQItABQABgAIAAAAIQAMcKoq4QAAAA4BAAAPAAAAAAAAAAAAAAAAAHwEAABkcnMvZG93&#10;bnJldi54bWxQSwUGAAAAAAQABADzAAAAigUAAAAA&#10;" fillcolor="#f2f2f2" strokecolor="white"/>
          </w:pict>
        </mc:Fallback>
      </mc:AlternateContent>
    </w:r>
    <w:r w:rsidRPr="00250FAA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4069080</wp:posOffset>
              </wp:positionH>
              <wp:positionV relativeFrom="paragraph">
                <wp:posOffset>-1707515</wp:posOffset>
              </wp:positionV>
              <wp:extent cx="1842135" cy="1892300"/>
              <wp:effectExtent l="0" t="6032" r="18732" b="18733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842135" cy="1892300"/>
                      </a:xfrm>
                      <a:prstGeom prst="rtTriangle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A94A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8" o:spid="_x0000_s1026" type="#_x0000_t6" style="position:absolute;margin-left:320.4pt;margin-top:-134.45pt;width:145.05pt;height:149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80MAIAAFEEAAAOAAAAZHJzL2Uyb0RvYy54bWysVFGP0zAMfkfiP0R5Z117G7dV606nHUNI&#10;B5x0xw/I0nSNSOPgZOvGr8dJx9iAJ0QqRXHsfLY/213cHTrD9gq9BlvxfDTmTFkJtbbbin95Wb+Z&#10;ceaDsLUwYFXFj8rzu+XrV4velaqAFkytkBGI9WXvKt6G4Mos87JVnfAjcMqSsgHsRCARt1mNoif0&#10;zmTFePw26wFrhyCV93T7MCj5MuE3jZLhc9N4FZipOMUW0o5p38Q9Wy5EuUXhWi1PYYh/iKIT2pLT&#10;M9SDCILtUP8B1WmJ4KEJIwldBk2jpUo5UDb5+LdsnlvhVMqFyPHuTJP/f7Dy0/4Jma4rfsuZFR2V&#10;6H4XIHlms0hP73xJVs/uCWOC3j2C/OqZhVUr7FbdI0LfKlFTUHm0z64eRMHTU7bpP0JN6ILQE1OH&#10;BjuGQBWZTsZxpVtihB1SeY7n8qhDYJIu89mkyG+mnEnS5bN5cUOPokdRRrAYnUMf3ivoWDxUHMML&#10;aorSRBZFKfaPPgwPfhqmlMDoeq2NSQJuNyuDbC+oY9ZF/E4+/KWZsayv+HxaTBPylc5fQazj+htE&#10;pwO1vtFdxWcDARSaKCOX72ydzkFoM5wpR2NP5EY+h7psoD4St4lF6m6aQ0q6BfzOWU89XXH/bSdQ&#10;cWY+WKrPPJ9M4hAkYTK9LUjAS83mUiOsJKiKB86G4yoMg7NzqLctecpT7hZixzQ6MRvrPUR1Cpb6&#10;NlXoNGNxMC7lZPXrT7D8AQAA//8DAFBLAwQUAAYACAAAACEAoEaZd+IAAAALAQAADwAAAGRycy9k&#10;b3ducmV2LnhtbEyPTU/DMAyG70j8h8hI3La0HatYV3caXyekSXQ9sFvWhLaicaom2wq/HnOCo+1H&#10;r58330y2F2cz+s4RQjyPQBiqne6oQaj2L7N7ED4o0qp3ZBC+jIdNcX2Vq0y7C72ZcxkawSHkM4XQ&#10;hjBkUvq6NVb5uRsM8e3DjVYFHsdG6lFdONz2MomiVFrVEX9o1WAeW1N/lieL8FT2r7u9rQ7l9/Cu&#10;VVxVD9v6GfH2ZtquQQQzhT8YfvVZHQp2OroTaS96hHSRrhhFmCXpklsxslrc8eqIkCxjkEUu/3co&#10;fgAAAP//AwBQSwECLQAUAAYACAAAACEAtoM4kv4AAADhAQAAEwAAAAAAAAAAAAAAAAAAAAAAW0Nv&#10;bnRlbnRfVHlwZXNdLnhtbFBLAQItABQABgAIAAAAIQA4/SH/1gAAAJQBAAALAAAAAAAAAAAAAAAA&#10;AC8BAABfcmVscy8ucmVsc1BLAQItABQABgAIAAAAIQAI4o80MAIAAFEEAAAOAAAAAAAAAAAAAAAA&#10;AC4CAABkcnMvZTJvRG9jLnhtbFBLAQItABQABgAIAAAAIQCgRpl34gAAAAsBAAAPAAAAAAAAAAAA&#10;AAAAAIoEAABkcnMvZG93bnJldi54bWxQSwUGAAAAAAQABADzAAAAmQUAAAAA&#10;" fillcolor="#f2f2f2" strokecolor="white"/>
          </w:pict>
        </mc:Fallback>
      </mc:AlternateContent>
    </w:r>
    <w:r w:rsidRPr="00250FA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-648335</wp:posOffset>
              </wp:positionV>
              <wp:extent cx="4742180" cy="807720"/>
              <wp:effectExtent l="0" t="0" r="127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CF092B" id="Rectangle 5" o:spid="_x0000_s1026" style="position:absolute;margin-left:-70.85pt;margin-top:-51.05pt;width:373.4pt;height:6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4dIgIAADwEAAAOAAAAZHJzL2Uyb0RvYy54bWysU1GP0zAMfkfiP0R5Z12r7bar1p1OO4aQ&#10;Djhx8AOyNF0j0jg42brx63HS3diAJ0QrRXbtfP382V7cHTrD9gq9BlvxfDTmTFkJtbbbin/9sn4z&#10;58wHYWthwKqKH5Xnd8vXrxa9K1UBLZhaISMQ68veVbwNwZVZ5mWrOuFH4JSlYAPYiUAubrMaRU/o&#10;ncmK8fgm6wFrhyCV9/T1YQjyZcJvGiXDp6bxKjBTceIW0onp3MQzWy5EuUXhWi1PNMQ/sOiEtvTT&#10;M9SDCILtUP8B1WmJ4KEJIwldBk2jpUo1UDX5+LdqnlvhVKqFxPHuLJP/f7Dy4/4Jma4rfsOZFR21&#10;6DOJJuzWKDaN8vTOl5T17J4wFujdI8hvnllYtZSl7hGhb5WoiVQe87OrC9HxdJVt+g9QE7rYBUhK&#10;HRrsIiBpwA6pIcdzQ9QhMEkfJ7NJkc+pb5Ji8/FsVqSOZaJ8ue3Qh3cKOhaNiiNxT+hi/+hDZCPK&#10;l5TEHoyu19qY5OB2szLI9oKGY13ENxVARV6mGcv6it9Oi2lCvor5K4h1fP4G0elAU250F6uIT0wS&#10;ZZTtra2THYQ2g02UjT3pGKUbWrCB+kgyIgwjTCtHRgv4g7Oexrfi/vtOoOLMvLfUitt8MonznpzJ&#10;NArH8DKyuYwIKwmq4oGzwVyFYUd2DvW2pT/lqXYL99S+RidlY2sHVieyNKJJ8NM6xR249FPWr6Vf&#10;/gQAAP//AwBQSwMEFAAGAAgAAAAhAEPoxoHfAAAADAEAAA8AAABkcnMvZG93bnJldi54bWxMj81O&#10;wzAQhO9IvIO1SNxaOxG0VYhTFaT0womWB3DjJY7qnzR2k8DTsz3BaWe1o9lvyu3sLBtxiF3wErKl&#10;AIa+CbrzrYTPY73YAItJea1s8CjhGyNsq/u7UhU6TP4Dx0NqGYX4WCgJJqW+4Dw2Bp2Ky9Cjp9tX&#10;GJxKtA4t14OaKNxZngux4k51nj4Y1eObweZ8uDoJ46tJfLOe9pf6591qvsvPl3ov5ePDvHsBlnBO&#10;f2a44RM6VMR0ClevI7MSFtlTtibvTYk8A0aelXgmcZKQ0+RVyf+XqH4BAAD//wMAUEsBAi0AFAAG&#10;AAgAAAAhALaDOJL+AAAA4QEAABMAAAAAAAAAAAAAAAAAAAAAAFtDb250ZW50X1R5cGVzXS54bWxQ&#10;SwECLQAUAAYACAAAACEAOP0h/9YAAACUAQAACwAAAAAAAAAAAAAAAAAvAQAAX3JlbHMvLnJlbHNQ&#10;SwECLQAUAAYACAAAACEA7vY+HSICAAA8BAAADgAAAAAAAAAAAAAAAAAuAgAAZHJzL2Uyb0RvYy54&#10;bWxQSwECLQAUAAYACAAAACEAQ+jGgd8AAAAMAQAADwAAAAAAAAAAAAAAAAB8BAAAZHJzL2Rvd25y&#10;ZXYueG1sUEsFBgAAAAAEAAQA8wAAAIgFAAAAAA==&#10;" fillcolor="#f2f2f2" strokecolor="white"/>
          </w:pict>
        </mc:Fallback>
      </mc:AlternateContent>
    </w:r>
    <w:r w:rsidRPr="00250FA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-1682750</wp:posOffset>
              </wp:positionV>
              <wp:extent cx="4742180" cy="807720"/>
              <wp:effectExtent l="0" t="0" r="127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216916" id="Rectangle 4" o:spid="_x0000_s1026" style="position:absolute;margin-left:-70.85pt;margin-top:-132.5pt;width:373.4pt;height:6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r7IgIAADwEAAAOAAAAZHJzL2Uyb0RvYy54bWysU9uO0zAQfUfiHyy/0zRRSrtR09WqSxHS&#10;wq5Y+ADXcRIL3xi7TcvXM3a6pQWeEIlkzWTGJ2fOzCxvD1qRvQAvralpPplSIgy3jTRdTb9+2bxZ&#10;UOIDMw1T1oiaHoWnt6vXr5aDq0Rhe6saAQRBjK8GV9M+BFdlmee90MxPrBMGg60FzQK60GUNsAHR&#10;tcqK6fRtNlhoHFguvMev92OQrhJ+2woeHtvWi0BUTZFbSCekcxvPbLVkVQfM9ZKfaLB/YKGZNPjT&#10;M9Q9C4zsQP4BpSUH620bJtzqzLat5CLVgNXk09+qee6ZE6kWFMe7s0z+/8HyT/snILKp6YwSwzS2&#10;6DOKxkynBCmjPIPzFWY9uyeIBXr3YPk3T4xd95gl7gDs0AvWIKk85mdXF6Lj8SrZDh9tg+hsF2xS&#10;6tCCjoCoATmkhhzPDRGHQDh+LOdlkS+wbxxji+l8XqSOZax6ue3Ah/fCahKNmgJyT+hs/+BDZMOq&#10;l5TE3irZbKRSyYFuu1ZA9gyHY1PENxWARV6mKUOGmt7MillCvor5K4hNfP4GoWXAKVdSxyriE5NY&#10;FWV7Z5pkBybVaCNlZU46RunGFmxtc0QZwY4jjCuHRm/hByUDjm9N/fcdA0GJ+mCwFTd5WcZ5T045&#10;i8IRuIxsLyPMcISqaaBkNNdh3JGdA9n1+Kc81W7sHbavlUnZ2NqR1YksjmgS/LROcQcu/ZT1a+lX&#10;PwEAAP//AwBQSwMEFAAGAAgAAAAhANfT8EDhAAAADgEAAA8AAABkcnMvZG93bnJldi54bWxMj81u&#10;gzAQhO+V+g7WVuotMdAGEMVEaSVy6alpH8DBW0DxD8EO0D59N6fmtqP5NDtTbhej2YSj750VEK8j&#10;YGgbp3rbCvj6rFc5MB+kVVI7iwJ+0MO2ur8rZaHcbD9wOoSWUYj1hRTQhTAUnPumQyP92g1oyft2&#10;o5GB5NhyNcqZwo3mSRSl3Mje0odODvjWYXM6XIyA6bULPM/m/bn+fdeK75LTud4L8fiw7F6ABVzC&#10;PwzX+lQdKup0dBerPNMCVvFznBFLV5JuaBYxabSJgR2v5lOWA69Kfjuj+gMAAP//AwBQSwECLQAU&#10;AAYACAAAACEAtoM4kv4AAADhAQAAEwAAAAAAAAAAAAAAAAAAAAAAW0NvbnRlbnRfVHlwZXNdLnht&#10;bFBLAQItABQABgAIAAAAIQA4/SH/1gAAAJQBAAALAAAAAAAAAAAAAAAAAC8BAABfcmVscy8ucmVs&#10;c1BLAQItABQABgAIAAAAIQCMqhr7IgIAADwEAAAOAAAAAAAAAAAAAAAAAC4CAABkcnMvZTJvRG9j&#10;LnhtbFBLAQItABQABgAIAAAAIQDX0/BA4QAAAA4BAAAPAAAAAAAAAAAAAAAAAHwEAABkcnMvZG93&#10;bnJldi54bWxQSwUGAAAAAAQABADzAAAAigUAAAAA&#10;" fillcolor="#f2f2f2" strokecolor="white"/>
          </w:pict>
        </mc:Fallback>
      </mc:AlternateContent>
    </w:r>
    <w:r w:rsidRPr="00250FAA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-3746500</wp:posOffset>
              </wp:positionV>
              <wp:extent cx="4742180" cy="807720"/>
              <wp:effectExtent l="0" t="0" r="127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33AA3" id="Rectangle 2" o:spid="_x0000_s1026" style="position:absolute;margin-left:-70.85pt;margin-top:-295pt;width:373.4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wdIgIAADwEAAAOAAAAZHJzL2Uyb0RvYy54bWysU9uO0zAQfUfiHyy/0zRRSrtR09WqSxHS&#10;wq5Y+ADXcRIL3xi7TcvXM3a6pQWeEIlkzWTGJ2fOzCxvD1qRvQAvralpPplSIgy3jTRdTb9+2bxZ&#10;UOIDMw1T1oiaHoWnt6vXr5aDq0Rhe6saAQRBjK8GV9M+BFdlmee90MxPrBMGg60FzQK60GUNsAHR&#10;tcqK6fRtNlhoHFguvMev92OQrhJ+2woeHtvWi0BUTZFbSCekcxvPbLVkVQfM9ZKfaLB/YKGZNPjT&#10;M9Q9C4zsQP4BpSUH620bJtzqzLat5CLVgNXk09+qee6ZE6kWFMe7s0z+/8HyT/snILKpaUmJYRpb&#10;9BlFY6ZTghRRnsH5CrOe3RPEAr17sPybJ8aue8wSdwB26AVrkFQe87OrC9HxeJVsh4+2QXS2CzYp&#10;dWhBR0DUgBxSQ47nhohDIBw/lvOyyBfYN46xxXQ+L1LHMla93Hbgw3thNYlGTQG5J3S2f/AhsmHV&#10;S0pib5VsNlKp5EC3XSsge4bDsSnimwrAIi/TlCFDTW9mxSwhX8X8FcQmPn+D0DLglCupYxXxiUms&#10;irK9M02yA5NqtJGyMicdo3RjC7a2OaKMYMcRxpVDo7fwg5IBx7em/vuOgaBEfTDYipu8LOO8J6ec&#10;ReEIXEa2lxFmOELVNFAymusw7sjOgex6/FOeajf2DtvXyqRsbO3I6kQWRzQJflqnuAOXfsr6tfSr&#10;nwAAAP//AwBQSwMEFAAGAAgAAAAhAG3bt3fiAAAADgEAAA8AAABkcnMvZG93bnJldi54bWxMj81O&#10;wzAQhO9IvIO1lbi1dqI2DWmcqiClF04UHsCNTRzVP2nsJoGnZznR2+7OaPabcj9bQ0Y1hM47DsmK&#10;AVGu8bJzLYfPj3qZAwlROCmMd4rDtwqwrx4fSlFIP7l3NZ5iSzDEhUJw0DH2BaWh0cqKsPK9cqh9&#10;+cGKiOvQUjmICcOtoSljGbWic/hBi169atVcTjfLYXzRkebb6Xitf96MpIf0cq2PnD8t5sMOSFRz&#10;/DfDHz6iQ4VMZ39zMhDDYZmsky16cdo8M6yFnoxtEiBnPK2zNAdalfS+RvULAAD//wMAUEsBAi0A&#10;FAAGAAgAAAAhALaDOJL+AAAA4QEAABMAAAAAAAAAAAAAAAAAAAAAAFtDb250ZW50X1R5cGVzXS54&#10;bWxQSwECLQAUAAYACAAAACEAOP0h/9YAAACUAQAACwAAAAAAAAAAAAAAAAAvAQAAX3JlbHMvLnJl&#10;bHNQSwECLQAUAAYACAAAACEAzh8sHSICAAA8BAAADgAAAAAAAAAAAAAAAAAuAgAAZHJzL2Uyb0Rv&#10;Yy54bWxQSwECLQAUAAYACAAAACEAbdu3d+IAAAAOAQAADwAAAAAAAAAAAAAAAAB8BAAAZHJzL2Rv&#10;d25yZXYueG1sUEsFBgAAAAAEAAQA8wAAAIsFAAAAAA==&#10;" fillcolor="#f2f2f2" strokecolor="white"/>
          </w:pict>
        </mc:Fallback>
      </mc:AlternateContent>
    </w:r>
    <w:r w:rsidRPr="00250FA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4044315</wp:posOffset>
              </wp:positionH>
              <wp:positionV relativeFrom="paragraph">
                <wp:posOffset>-3746500</wp:posOffset>
              </wp:positionV>
              <wp:extent cx="2636520" cy="80772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652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93745E" id="Rectangle 6" o:spid="_x0000_s1026" style="position:absolute;margin-left:318.45pt;margin-top:-295pt;width:207.6pt;height:6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HVIAIAADwEAAAOAAAAZHJzL2Uyb0RvYy54bWysU1Fv0zAQfkfiP1h+p2mzttuiptPUUYQ0&#10;YGLwA1zHSSwcnzm7Tcuv5+x0pQWeEI5knXPnz3ffd7e423eG7RR6Dbbkk9GYM2UlVNo2Jf/6Zf3m&#10;hjMfhK2EAatKflCe3y1fv1r0rlA5tGAqhYxArC96V/I2BFdkmZet6oQfgVOWnDVgJwIdsckqFD2h&#10;dybLx+N51gNWDkEq7+nvw+Dky4Rf10qGT3XtVWCm5JRbSDumfRP3bLkQRYPCtVoe0xD/kEUntKVH&#10;T1APIgi2Rf0HVKclgoc6jCR0GdS1lirVQNVMxr9V89wKp1ItRI53J5r8/4OVH3dPyHRV8ivOrOhI&#10;os9EmrCNUWwe6emdLyjq2T1hLNC7R5DfPLOwailK3SNC3ypRUVKTGJ9dXIgHT1fZpv8AFaGLbYDE&#10;1L7GLgISB2yfBDmcBFH7wCT9zOdX81lOukny3Yyvr8mOT4ji5bZDH94p6Fg0So6Ue0IXu0cfhtCX&#10;kJQ9GF2ttTHpgM1mZZDtBDXHOo/fEd2fhxnL+pLfzvJZQr7w+QuIdVx/g+h0oC43uotVxBWDRBFp&#10;e2urZAehzWBTdcYeeYzUDRJsoDoQjQhDC9PIkdEC/uCsp/Ytuf++Fag4M+8tSXE7mU5jv6fDdBaJ&#10;Y3ju2Zx7hJUEVfLA2WCuwjAjW4e6aemlSardwj3JV+vEbJR2yOqYLLVo0uY4TnEGzs8p6tfQL38C&#10;AAD//wMAUEsDBBQABgAIAAAAIQAqv+Jg4gAAAA4BAAAPAAAAZHJzL2Rvd25yZXYueG1sTI9BTsMw&#10;EEX3SNzBGiR2rd1AQxriVAUp3bCicAA3HuKosZ3GbhI4PdMVLGfm6c/7xXa2HRtxCK13ElZLAQxd&#10;7XXrGgmfH9UiAxaiclp13qGEbwywLW9vCpVrP7l3HA+xYRTiQq4kmBj7nPNQG7QqLH2Pjm5ffrAq&#10;0jg0XA9qonDb8USIlFvVOvpgVI+vBuvT4WIljC8m8uxp2p+rn7dO811yOld7Ke/v5t0zsIhz/IPh&#10;qk/qUJLT0V+cDqyTkD6kG0IlLNYbQa2uiFgnK2BH2j2mSQa8LPj/GuUvAAAA//8DAFBLAQItABQA&#10;BgAIAAAAIQC2gziS/gAAAOEBAAATAAAAAAAAAAAAAAAAAAAAAABbQ29udGVudF9UeXBlc10ueG1s&#10;UEsBAi0AFAAGAAgAAAAhADj9If/WAAAAlAEAAAsAAAAAAAAAAAAAAAAALwEAAF9yZWxzLy5yZWxz&#10;UEsBAi0AFAAGAAgAAAAhADPPUdUgAgAAPAQAAA4AAAAAAAAAAAAAAAAALgIAAGRycy9lMm9Eb2Mu&#10;eG1sUEsBAi0AFAAGAAgAAAAhACq/4mDiAAAADgEAAA8AAAAAAAAAAAAAAAAAegQAAGRycy9kb3du&#10;cmV2LnhtbFBLBQYAAAAABAAEAPMAAACJBQAAAAA=&#10;" fillcolor="#f2f2f2" strokecolor="white"/>
          </w:pict>
        </mc:Fallback>
      </mc:AlternateContent>
    </w:r>
    <w:r w:rsidRPr="00250FA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4044315</wp:posOffset>
              </wp:positionH>
              <wp:positionV relativeFrom="paragraph">
                <wp:posOffset>-2728595</wp:posOffset>
              </wp:positionV>
              <wp:extent cx="2636520" cy="80772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652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F2258" id="Rectangle 7" o:spid="_x0000_s1026" style="position:absolute;margin-left:318.45pt;margin-top:-214.85pt;width:207.6pt;height:6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aQMIAIAADwEAAAOAAAAZHJzL2Uyb0RvYy54bWysU1Fv0zAQfkfiP1h+p2lD221R02nqKEIa&#10;MDH4Aa7jJBaOz5zdpuXX7+x0pQWeEI5knXPnz3ffd7e43XeG7RR6Dbbkk9GYM2UlVNo2Jf/2df3m&#10;mjMfhK2EAatKflCe3y5fv1r0rlA5tGAqhYxArC96V/I2BFdkmZet6oQfgVOWnDVgJwIdsckqFD2h&#10;dybLx+N51gNWDkEq7+nv/eDky4Rf10qGz3XtVWCm5JRbSDumfRP3bLkQRYPCtVoe0xD/kEUntKVH&#10;T1D3Igi2Rf0HVKclgoc6jCR0GdS1lirVQNVMxr9V89QKp1ItRI53J5r8/4OVn3aPyHRV8pwzKzqS&#10;6AuRJmxjFLuK9PTOFxT15B4xFujdA8jvnllYtRSl7hChb5WoKKlJjM8uLsSDp6ts03+EitDFNkBi&#10;al9jFwGJA7ZPghxOgqh9YJJ+5vO381lOuknyXY+vrsiOT4ji5bZDH94r6Fg0So6Ue0IXuwcfhtCX&#10;kJQ9GF2ttTHpgM1mZZDtBDXHOo/fEd2fhxnL+pLfzPJZQr7w+QuIdVx/g+h0oC43uotVxBWDRBFp&#10;e2erZAehzWBTdcYeeYzUDRJsoDoQjQhDC9PIkdEC/uSsp/Ytuf+xFag4Mx8sSXEzmU5jv6fDdBaJ&#10;Y3ju2Zx7hJUEVfLA2WCuwjAjW4e6aemlSardwh3JV+vEbJR2yOqYLLVo0uY4TnEGzs8p6tfQL58B&#10;AAD//wMAUEsDBBQABgAIAAAAIQB1nNxM4gAAAA4BAAAPAAAAZHJzL2Rvd25yZXYueG1sTI9BTsMw&#10;EEX3SNzBGiR2rV2Xpm2IUxWkdMOKwgHc2MRR7XEau0ng9LgrWM7M05/3i93kLBl0H1qPAhZzBkRj&#10;7VWLjYDPj2q2ARKiRCWtRy3gWwfYlfd3hcyVH/FdD8fYkBSCIZcCTIxdTmmojXYyzH2nMd2+fO9k&#10;TGPfUNXLMYU7SzljGXWyxfTByE6/Gl2fj1cnYHgxkW7W4+FS/bxZRff8fKkOQjw+TPtnIFFP8Q+G&#10;m35ShzI5nfwVVSBWQLbMtgkVMHvi2zWQG8JWfAHklHZLxldAy4L+r1H+AgAA//8DAFBLAQItABQA&#10;BgAIAAAAIQC2gziS/gAAAOEBAAATAAAAAAAAAAAAAAAAAAAAAABbQ29udGVudF9UeXBlc10ueG1s&#10;UEsBAi0AFAAGAAgAAAAhADj9If/WAAAAlAEAAAsAAAAAAAAAAAAAAAAALwEAAF9yZWxzLy5yZWxz&#10;UEsBAi0AFAAGAAgAAAAhADf5pAwgAgAAPAQAAA4AAAAAAAAAAAAAAAAALgIAAGRycy9lMm9Eb2Mu&#10;eG1sUEsBAi0AFAAGAAgAAAAhAHWc3EziAAAADgEAAA8AAAAAAAAAAAAAAAAAegQAAGRycy9kb3du&#10;cmV2LnhtbFBLBQYAAAAABAAEAPMAAACJBQAAAAA=&#10;" fillcolor="#f2f2f2" strokecolor="white"/>
          </w:pict>
        </mc:Fallback>
      </mc:AlternateContent>
    </w:r>
    <w:r w:rsidR="009E2E5F">
      <w:rPr>
        <w:color w:val="9200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49" w:rsidRDefault="00DB6149" w:rsidP="004B1430">
      <w:r>
        <w:separator/>
      </w:r>
    </w:p>
  </w:footnote>
  <w:footnote w:type="continuationSeparator" w:id="0">
    <w:p w:rsidR="00DB6149" w:rsidRDefault="00DB6149" w:rsidP="004B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D6" w:rsidRPr="000778D6" w:rsidRDefault="00F93B3B" w:rsidP="000778D6">
    <w:pPr>
      <w:tabs>
        <w:tab w:val="center" w:pos="4819"/>
        <w:tab w:val="right" w:pos="9638"/>
      </w:tabs>
      <w:rPr>
        <w:rFonts w:ascii="Cambria" w:eastAsia="MS Mincho" w:hAnsi="Cambria"/>
      </w:rPr>
    </w:pPr>
    <w:r w:rsidRPr="000778D6">
      <w:rPr>
        <w:rFonts w:ascii="Cambria" w:eastAsia="MS Mincho" w:hAnsi="Cambria"/>
        <w:noProof/>
      </w:rPr>
      <w:drawing>
        <wp:inline distT="0" distB="0" distL="0" distR="0">
          <wp:extent cx="2438400" cy="628650"/>
          <wp:effectExtent l="0" t="0" r="0" b="0"/>
          <wp:docPr id="1" name="Immagine 1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8D6" w:rsidRDefault="000778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122"/>
    <w:multiLevelType w:val="hybridMultilevel"/>
    <w:tmpl w:val="584AA268"/>
    <w:lvl w:ilvl="0" w:tplc="8D22E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269E5"/>
    <w:multiLevelType w:val="hybridMultilevel"/>
    <w:tmpl w:val="9C6AF774"/>
    <w:lvl w:ilvl="0" w:tplc="E6642598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3" w15:restartNumberingAfterBreak="0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3A557D4"/>
    <w:multiLevelType w:val="hybridMultilevel"/>
    <w:tmpl w:val="EB608820"/>
    <w:lvl w:ilvl="0" w:tplc="7F6604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03"/>
    <w:rsid w:val="0000665F"/>
    <w:rsid w:val="00010421"/>
    <w:rsid w:val="000244CD"/>
    <w:rsid w:val="000319FC"/>
    <w:rsid w:val="00033E31"/>
    <w:rsid w:val="00046D08"/>
    <w:rsid w:val="00047D0A"/>
    <w:rsid w:val="00052464"/>
    <w:rsid w:val="00070F76"/>
    <w:rsid w:val="000778D6"/>
    <w:rsid w:val="0008233F"/>
    <w:rsid w:val="00084FFA"/>
    <w:rsid w:val="000A3E24"/>
    <w:rsid w:val="000A3E7A"/>
    <w:rsid w:val="0011077E"/>
    <w:rsid w:val="00111BC8"/>
    <w:rsid w:val="0011679B"/>
    <w:rsid w:val="001242DE"/>
    <w:rsid w:val="00131E05"/>
    <w:rsid w:val="0013554F"/>
    <w:rsid w:val="00135CEF"/>
    <w:rsid w:val="001412DB"/>
    <w:rsid w:val="00141385"/>
    <w:rsid w:val="00142A26"/>
    <w:rsid w:val="00144C20"/>
    <w:rsid w:val="00147592"/>
    <w:rsid w:val="00185D87"/>
    <w:rsid w:val="00186ACE"/>
    <w:rsid w:val="0019267E"/>
    <w:rsid w:val="001A6A59"/>
    <w:rsid w:val="001B0D74"/>
    <w:rsid w:val="001D4B83"/>
    <w:rsid w:val="001E1275"/>
    <w:rsid w:val="001E27FD"/>
    <w:rsid w:val="001E4B4B"/>
    <w:rsid w:val="00207298"/>
    <w:rsid w:val="00220BC4"/>
    <w:rsid w:val="002302D1"/>
    <w:rsid w:val="00232825"/>
    <w:rsid w:val="00236103"/>
    <w:rsid w:val="00237068"/>
    <w:rsid w:val="00250FAA"/>
    <w:rsid w:val="002566FC"/>
    <w:rsid w:val="00260A3D"/>
    <w:rsid w:val="00262065"/>
    <w:rsid w:val="0026592A"/>
    <w:rsid w:val="002A4F23"/>
    <w:rsid w:val="002B1453"/>
    <w:rsid w:val="002D3B0D"/>
    <w:rsid w:val="002D6AED"/>
    <w:rsid w:val="002F4E5D"/>
    <w:rsid w:val="00305F97"/>
    <w:rsid w:val="00315C73"/>
    <w:rsid w:val="00334BF0"/>
    <w:rsid w:val="00335F82"/>
    <w:rsid w:val="00341FBA"/>
    <w:rsid w:val="0035038B"/>
    <w:rsid w:val="0035178E"/>
    <w:rsid w:val="00362E87"/>
    <w:rsid w:val="00367CF9"/>
    <w:rsid w:val="00384E93"/>
    <w:rsid w:val="0039688C"/>
    <w:rsid w:val="003979F7"/>
    <w:rsid w:val="00397C46"/>
    <w:rsid w:val="003A1E53"/>
    <w:rsid w:val="003B29A7"/>
    <w:rsid w:val="003B4EA9"/>
    <w:rsid w:val="003D0C2D"/>
    <w:rsid w:val="00413E03"/>
    <w:rsid w:val="00444810"/>
    <w:rsid w:val="00466195"/>
    <w:rsid w:val="004758A1"/>
    <w:rsid w:val="004869F4"/>
    <w:rsid w:val="004919C1"/>
    <w:rsid w:val="004945C5"/>
    <w:rsid w:val="004A107C"/>
    <w:rsid w:val="004A1CF5"/>
    <w:rsid w:val="004A376A"/>
    <w:rsid w:val="004A6E85"/>
    <w:rsid w:val="004B1430"/>
    <w:rsid w:val="004B23E8"/>
    <w:rsid w:val="00505A00"/>
    <w:rsid w:val="00507817"/>
    <w:rsid w:val="00514BEA"/>
    <w:rsid w:val="005372C6"/>
    <w:rsid w:val="00542A29"/>
    <w:rsid w:val="00551839"/>
    <w:rsid w:val="00551B79"/>
    <w:rsid w:val="00552404"/>
    <w:rsid w:val="00552A3A"/>
    <w:rsid w:val="00572F13"/>
    <w:rsid w:val="005A7D19"/>
    <w:rsid w:val="005B0E5B"/>
    <w:rsid w:val="005B271E"/>
    <w:rsid w:val="005C0A52"/>
    <w:rsid w:val="005C1D6E"/>
    <w:rsid w:val="005C2397"/>
    <w:rsid w:val="005C65C1"/>
    <w:rsid w:val="005D7F60"/>
    <w:rsid w:val="005E3D21"/>
    <w:rsid w:val="005F1276"/>
    <w:rsid w:val="00611427"/>
    <w:rsid w:val="00632C83"/>
    <w:rsid w:val="00635A0D"/>
    <w:rsid w:val="00650C01"/>
    <w:rsid w:val="00651CED"/>
    <w:rsid w:val="00662AEA"/>
    <w:rsid w:val="00666258"/>
    <w:rsid w:val="00683EB2"/>
    <w:rsid w:val="006A38CC"/>
    <w:rsid w:val="006B1FBF"/>
    <w:rsid w:val="006F10A6"/>
    <w:rsid w:val="006F4532"/>
    <w:rsid w:val="00716350"/>
    <w:rsid w:val="00726A82"/>
    <w:rsid w:val="007435DE"/>
    <w:rsid w:val="00743832"/>
    <w:rsid w:val="0076304A"/>
    <w:rsid w:val="007644AB"/>
    <w:rsid w:val="00766FB9"/>
    <w:rsid w:val="00773AAE"/>
    <w:rsid w:val="00780199"/>
    <w:rsid w:val="00793E33"/>
    <w:rsid w:val="00793E95"/>
    <w:rsid w:val="007A2385"/>
    <w:rsid w:val="007B46AE"/>
    <w:rsid w:val="007B52B1"/>
    <w:rsid w:val="007C10EF"/>
    <w:rsid w:val="007C72EE"/>
    <w:rsid w:val="007F4728"/>
    <w:rsid w:val="00804C7E"/>
    <w:rsid w:val="00807EE2"/>
    <w:rsid w:val="00814EB7"/>
    <w:rsid w:val="0081744F"/>
    <w:rsid w:val="00824E88"/>
    <w:rsid w:val="00831C03"/>
    <w:rsid w:val="00842FB0"/>
    <w:rsid w:val="008504CC"/>
    <w:rsid w:val="00852F74"/>
    <w:rsid w:val="008B71E3"/>
    <w:rsid w:val="008B79F3"/>
    <w:rsid w:val="008C5370"/>
    <w:rsid w:val="008E1AE6"/>
    <w:rsid w:val="00910249"/>
    <w:rsid w:val="009118BA"/>
    <w:rsid w:val="00913460"/>
    <w:rsid w:val="00915453"/>
    <w:rsid w:val="0091790C"/>
    <w:rsid w:val="009247ED"/>
    <w:rsid w:val="009405D9"/>
    <w:rsid w:val="0094079E"/>
    <w:rsid w:val="00980A6D"/>
    <w:rsid w:val="00991CFF"/>
    <w:rsid w:val="009A42C5"/>
    <w:rsid w:val="009A539A"/>
    <w:rsid w:val="009A5F50"/>
    <w:rsid w:val="009B57AF"/>
    <w:rsid w:val="009C2018"/>
    <w:rsid w:val="009D375B"/>
    <w:rsid w:val="009D6927"/>
    <w:rsid w:val="009E2E5F"/>
    <w:rsid w:val="00A002FD"/>
    <w:rsid w:val="00A05056"/>
    <w:rsid w:val="00A109F9"/>
    <w:rsid w:val="00A1312B"/>
    <w:rsid w:val="00A13827"/>
    <w:rsid w:val="00A16365"/>
    <w:rsid w:val="00A2186B"/>
    <w:rsid w:val="00A401FE"/>
    <w:rsid w:val="00A40AAA"/>
    <w:rsid w:val="00A4363B"/>
    <w:rsid w:val="00A82533"/>
    <w:rsid w:val="00A9162E"/>
    <w:rsid w:val="00AB009D"/>
    <w:rsid w:val="00AB1422"/>
    <w:rsid w:val="00AB64F2"/>
    <w:rsid w:val="00AC7CA2"/>
    <w:rsid w:val="00AD291B"/>
    <w:rsid w:val="00AD688E"/>
    <w:rsid w:val="00AF0C42"/>
    <w:rsid w:val="00B16D28"/>
    <w:rsid w:val="00B32EF3"/>
    <w:rsid w:val="00B84A00"/>
    <w:rsid w:val="00B95085"/>
    <w:rsid w:val="00BB0131"/>
    <w:rsid w:val="00BB6F49"/>
    <w:rsid w:val="00BC3748"/>
    <w:rsid w:val="00BD1E6B"/>
    <w:rsid w:val="00BD30A4"/>
    <w:rsid w:val="00BE4A9B"/>
    <w:rsid w:val="00BF2BBD"/>
    <w:rsid w:val="00BF57A9"/>
    <w:rsid w:val="00BF745E"/>
    <w:rsid w:val="00C06F5D"/>
    <w:rsid w:val="00C26E14"/>
    <w:rsid w:val="00C33124"/>
    <w:rsid w:val="00C449DB"/>
    <w:rsid w:val="00C70404"/>
    <w:rsid w:val="00C72DF4"/>
    <w:rsid w:val="00C73E94"/>
    <w:rsid w:val="00C75FCE"/>
    <w:rsid w:val="00C807EC"/>
    <w:rsid w:val="00C82C03"/>
    <w:rsid w:val="00C91FE1"/>
    <w:rsid w:val="00CA50B0"/>
    <w:rsid w:val="00CA797C"/>
    <w:rsid w:val="00CB77A7"/>
    <w:rsid w:val="00CB79E2"/>
    <w:rsid w:val="00CF2CB4"/>
    <w:rsid w:val="00D22893"/>
    <w:rsid w:val="00D36D76"/>
    <w:rsid w:val="00D42A11"/>
    <w:rsid w:val="00D6262A"/>
    <w:rsid w:val="00D832C3"/>
    <w:rsid w:val="00DA41C1"/>
    <w:rsid w:val="00DB47A6"/>
    <w:rsid w:val="00DB6149"/>
    <w:rsid w:val="00DB620F"/>
    <w:rsid w:val="00DC42E2"/>
    <w:rsid w:val="00DD414C"/>
    <w:rsid w:val="00DD603E"/>
    <w:rsid w:val="00DD758D"/>
    <w:rsid w:val="00DD7BD9"/>
    <w:rsid w:val="00DE3E3F"/>
    <w:rsid w:val="00DF36EF"/>
    <w:rsid w:val="00E11156"/>
    <w:rsid w:val="00E15161"/>
    <w:rsid w:val="00E242A2"/>
    <w:rsid w:val="00E26174"/>
    <w:rsid w:val="00E368B2"/>
    <w:rsid w:val="00E41D3A"/>
    <w:rsid w:val="00E44BB0"/>
    <w:rsid w:val="00E45925"/>
    <w:rsid w:val="00E46AE2"/>
    <w:rsid w:val="00E60EF7"/>
    <w:rsid w:val="00E739AC"/>
    <w:rsid w:val="00E814ED"/>
    <w:rsid w:val="00E86CA7"/>
    <w:rsid w:val="00E90658"/>
    <w:rsid w:val="00EA650F"/>
    <w:rsid w:val="00EB4C34"/>
    <w:rsid w:val="00EB4E42"/>
    <w:rsid w:val="00EB5B09"/>
    <w:rsid w:val="00EC7485"/>
    <w:rsid w:val="00ED2590"/>
    <w:rsid w:val="00ED76F3"/>
    <w:rsid w:val="00EE3422"/>
    <w:rsid w:val="00EF2ACE"/>
    <w:rsid w:val="00F063DB"/>
    <w:rsid w:val="00F37775"/>
    <w:rsid w:val="00F563B8"/>
    <w:rsid w:val="00F579C1"/>
    <w:rsid w:val="00F64CCA"/>
    <w:rsid w:val="00F807C9"/>
    <w:rsid w:val="00F818DA"/>
    <w:rsid w:val="00F858B6"/>
    <w:rsid w:val="00F86A3C"/>
    <w:rsid w:val="00F87DEF"/>
    <w:rsid w:val="00F93B3B"/>
    <w:rsid w:val="00F977D8"/>
    <w:rsid w:val="00FA008E"/>
    <w:rsid w:val="00FA6D4A"/>
    <w:rsid w:val="00FC39C0"/>
    <w:rsid w:val="00FD75B9"/>
    <w:rsid w:val="00FF540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529ACA-001D-45F5-A779-EAE024C5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62065"/>
    <w:rPr>
      <w:sz w:val="28"/>
      <w:lang w:val="x-none" w:eastAsia="x-none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B143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rsid w:val="004B143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825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2533"/>
  </w:style>
  <w:style w:type="character" w:styleId="Rimandonotaapidipagina">
    <w:name w:val="footnote reference"/>
    <w:rsid w:val="00A82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Modello_Carta_Intestata_DIP.dot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subject/>
  <dc:creator>MTG</dc:creator>
  <cp:keywords>Carta Intestata</cp:keywords>
  <cp:lastModifiedBy>agreco</cp:lastModifiedBy>
  <cp:revision>2</cp:revision>
  <cp:lastPrinted>2016-01-29T10:15:00Z</cp:lastPrinted>
  <dcterms:created xsi:type="dcterms:W3CDTF">2022-02-09T10:28:00Z</dcterms:created>
  <dcterms:modified xsi:type="dcterms:W3CDTF">2022-02-09T10:28:00Z</dcterms:modified>
</cp:coreProperties>
</file>