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74" w:rsidRDefault="000C0743" w:rsidP="000C0743">
      <w:pPr>
        <w:jc w:val="right"/>
      </w:pPr>
      <w:bookmarkStart w:id="0" w:name="_GoBack"/>
      <w:bookmarkEnd w:id="0"/>
      <w:r>
        <w:t xml:space="preserve">Al Direttore del Dipartimento </w:t>
      </w:r>
    </w:p>
    <w:p w:rsidR="000C0743" w:rsidRDefault="000C0743" w:rsidP="000C0743">
      <w:pPr>
        <w:jc w:val="right"/>
      </w:pPr>
      <w:r>
        <w:t>di Ingegneria Meccanica, Energetica e Gestionale</w:t>
      </w:r>
    </w:p>
    <w:p w:rsidR="000C0743" w:rsidRDefault="000C0743" w:rsidP="000C0743">
      <w:pPr>
        <w:jc w:val="right"/>
      </w:pPr>
      <w:r>
        <w:t>UNICAL</w:t>
      </w:r>
    </w:p>
    <w:p w:rsidR="000C0743" w:rsidRDefault="000C0743" w:rsidP="000C0743">
      <w:pPr>
        <w:jc w:val="right"/>
        <w:rPr>
          <w:u w:val="single"/>
        </w:rPr>
      </w:pPr>
      <w:r w:rsidRPr="000C0743">
        <w:rPr>
          <w:u w:val="single"/>
        </w:rPr>
        <w:t>SEDE</w:t>
      </w:r>
    </w:p>
    <w:p w:rsidR="000C0743" w:rsidRDefault="000C0743" w:rsidP="000C0743">
      <w:pPr>
        <w:jc w:val="right"/>
        <w:rPr>
          <w:u w:val="single"/>
        </w:rPr>
      </w:pPr>
    </w:p>
    <w:p w:rsidR="000C0743" w:rsidRPr="000C0743" w:rsidRDefault="009B417B" w:rsidP="000C0743">
      <w:pPr>
        <w:jc w:val="right"/>
        <w:rPr>
          <w:u w:val="single"/>
        </w:rPr>
      </w:pPr>
      <w:hyperlink r:id="rId8" w:tgtFrame="_blank" w:history="1">
        <w:r w:rsidR="000C0743" w:rsidRPr="002D60DA">
          <w:rPr>
            <w:rStyle w:val="Collegamentoipertestuale"/>
            <w:rFonts w:ascii="Calibri" w:eastAsia="Calibri" w:hAnsi="Calibri"/>
            <w:bCs/>
            <w:sz w:val="22"/>
            <w:szCs w:val="22"/>
            <w:lang w:eastAsia="en-US"/>
          </w:rPr>
          <w:t>laboratori.dimeg@unical.it</w:t>
        </w:r>
      </w:hyperlink>
    </w:p>
    <w:p w:rsidR="000C0743" w:rsidRDefault="000C0743" w:rsidP="000C0743">
      <w:pPr>
        <w:jc w:val="right"/>
      </w:pPr>
    </w:p>
    <w:p w:rsidR="000C0743" w:rsidRDefault="000C0743" w:rsidP="000C0743">
      <w:pPr>
        <w:jc w:val="right"/>
      </w:pPr>
    </w:p>
    <w:p w:rsidR="00CB445D" w:rsidRDefault="00CB445D" w:rsidP="00CB445D">
      <w:pPr>
        <w:keepNext/>
        <w:keepLines/>
        <w:spacing w:after="10" w:line="251" w:lineRule="auto"/>
        <w:ind w:left="71" w:hanging="10"/>
        <w:jc w:val="center"/>
        <w:outlineLvl w:val="1"/>
        <w:rPr>
          <w:b/>
          <w:color w:val="4472C4"/>
          <w:sz w:val="26"/>
          <w:szCs w:val="26"/>
        </w:rPr>
      </w:pPr>
      <w:r w:rsidRPr="0062721D">
        <w:rPr>
          <w:b/>
          <w:color w:val="4472C4"/>
          <w:sz w:val="26"/>
          <w:szCs w:val="26"/>
        </w:rPr>
        <w:t>Oggetto: richiesta prenotazione prestazioni e/o macchinari Laboratori</w:t>
      </w:r>
      <w:r w:rsidR="00677C7D" w:rsidRPr="0062721D">
        <w:rPr>
          <w:b/>
          <w:color w:val="4472C4"/>
          <w:sz w:val="26"/>
          <w:szCs w:val="26"/>
        </w:rPr>
        <w:t xml:space="preserve"> DIMEG</w:t>
      </w:r>
    </w:p>
    <w:p w:rsidR="000C0743" w:rsidRPr="0062721D" w:rsidRDefault="000C0743" w:rsidP="00CB445D">
      <w:pPr>
        <w:keepNext/>
        <w:keepLines/>
        <w:spacing w:after="10" w:line="251" w:lineRule="auto"/>
        <w:ind w:left="71" w:hanging="10"/>
        <w:jc w:val="center"/>
        <w:outlineLvl w:val="1"/>
        <w:rPr>
          <w:b/>
          <w:color w:val="4472C4"/>
          <w:sz w:val="26"/>
          <w:szCs w:val="26"/>
        </w:rPr>
      </w:pPr>
    </w:p>
    <w:p w:rsidR="00677C7D" w:rsidRPr="0062721D" w:rsidRDefault="00677C7D" w:rsidP="0062721D">
      <w:pPr>
        <w:keepNext/>
        <w:keepLines/>
        <w:spacing w:after="10" w:line="251" w:lineRule="auto"/>
        <w:ind w:left="71" w:hanging="10"/>
        <w:jc w:val="both"/>
        <w:outlineLvl w:val="1"/>
        <w:rPr>
          <w:b/>
          <w:color w:val="4472C4"/>
          <w:sz w:val="26"/>
          <w:szCs w:val="26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bCs/>
          <w:sz w:val="22"/>
          <w:lang w:eastAsia="en-US"/>
        </w:rPr>
      </w:pPr>
      <w:r w:rsidRPr="0062721D">
        <w:rPr>
          <w:sz w:val="22"/>
          <w:lang w:eastAsia="en-US"/>
        </w:rPr>
        <w:t>• Nominativo del Richiedente: _</w:t>
      </w:r>
      <w:r w:rsidRPr="0062721D">
        <w:rPr>
          <w:bCs/>
          <w:sz w:val="22"/>
          <w:lang w:eastAsia="en-US"/>
        </w:rPr>
        <w:t>_________________________________________________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bCs/>
          <w:sz w:val="22"/>
          <w:lang w:eastAsia="en-US"/>
        </w:rPr>
      </w:pPr>
      <w:r w:rsidRPr="0062721D">
        <w:rPr>
          <w:sz w:val="22"/>
          <w:lang w:eastAsia="en-US"/>
        </w:rPr>
        <w:t xml:space="preserve">• Tipologia della Richiesta: </w:t>
      </w:r>
      <w:r w:rsidRPr="0062721D">
        <w:rPr>
          <w:bCs/>
          <w:sz w:val="22"/>
          <w:lang w:eastAsia="en-US"/>
        </w:rPr>
        <w:t>______________________________________________________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  <w:r w:rsidRPr="0062721D">
        <w:rPr>
          <w:sz w:val="22"/>
          <w:lang w:eastAsia="en-US"/>
        </w:rPr>
        <w:t xml:space="preserve">• Nominativo dell’operatore coinvolto nell’attività: </w:t>
      </w:r>
      <w:r w:rsidRPr="0062721D">
        <w:rPr>
          <w:bCs/>
          <w:sz w:val="22"/>
          <w:lang w:eastAsia="en-US"/>
        </w:rPr>
        <w:t>__________________________________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en-US"/>
        </w:rPr>
      </w:pPr>
      <w:r w:rsidRPr="0062721D">
        <w:rPr>
          <w:bCs/>
          <w:sz w:val="22"/>
          <w:lang w:eastAsia="en-US"/>
        </w:rPr>
        <w:t>(lasciare in bianco se non è richiesto la presenza del personale tecnico)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jc w:val="both"/>
        <w:rPr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  <w:r w:rsidRPr="0062721D">
        <w:rPr>
          <w:sz w:val="22"/>
          <w:lang w:eastAsia="en-US"/>
        </w:rPr>
        <w:t xml:space="preserve">• Macchine e/o attrezzature coinvolte nell’attività: </w:t>
      </w:r>
      <w:r w:rsidRPr="0062721D">
        <w:rPr>
          <w:bCs/>
          <w:sz w:val="22"/>
          <w:lang w:eastAsia="en-US"/>
        </w:rPr>
        <w:t>_________________________________</w:t>
      </w:r>
    </w:p>
    <w:p w:rsidR="00CB445D" w:rsidRDefault="00CB445D" w:rsidP="00CB445D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en-US"/>
        </w:rPr>
      </w:pPr>
      <w:r w:rsidRPr="0062721D">
        <w:rPr>
          <w:bCs/>
          <w:sz w:val="22"/>
          <w:lang w:eastAsia="en-US"/>
        </w:rPr>
        <w:t>(da indicare obbligatoriamente nel caso in cui non sia stata richiesta la presenza del personale tecnico)</w:t>
      </w:r>
    </w:p>
    <w:p w:rsidR="000C0743" w:rsidRDefault="000C0743" w:rsidP="00CB445D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en-US"/>
        </w:rPr>
      </w:pPr>
    </w:p>
    <w:p w:rsidR="000C0743" w:rsidRPr="0062721D" w:rsidRDefault="000C0743" w:rsidP="00CB445D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  <w:r w:rsidRPr="0062721D">
        <w:rPr>
          <w:sz w:val="22"/>
          <w:lang w:eastAsia="en-US"/>
        </w:rPr>
        <w:t xml:space="preserve">• Numero d’ordine dell’attività: </w:t>
      </w:r>
      <w:r w:rsidRPr="0062721D">
        <w:rPr>
          <w:bCs/>
          <w:sz w:val="22"/>
          <w:lang w:eastAsia="en-US"/>
        </w:rPr>
        <w:t>_________________________________________________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en-US"/>
        </w:rPr>
      </w:pPr>
      <w:r w:rsidRPr="0062721D">
        <w:rPr>
          <w:bCs/>
          <w:sz w:val="22"/>
          <w:lang w:eastAsia="en-US"/>
        </w:rPr>
        <w:t>(lasciare in bianco se non è richiesto la presenza del personale tecnico)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jc w:val="both"/>
        <w:rPr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bCs/>
          <w:sz w:val="22"/>
          <w:lang w:eastAsia="en-US"/>
        </w:rPr>
      </w:pPr>
      <w:r w:rsidRPr="0062721D">
        <w:rPr>
          <w:sz w:val="22"/>
          <w:lang w:eastAsia="en-US"/>
        </w:rPr>
        <w:t xml:space="preserve">• Data prevista di completamento: </w:t>
      </w:r>
      <w:r w:rsidRPr="0062721D">
        <w:rPr>
          <w:bCs/>
          <w:sz w:val="22"/>
          <w:lang w:eastAsia="en-US"/>
        </w:rPr>
        <w:t>______________________________________________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  <w:r w:rsidRPr="0062721D">
        <w:rPr>
          <w:sz w:val="22"/>
          <w:lang w:eastAsia="en-US"/>
        </w:rPr>
        <w:t xml:space="preserve">• Data entro cui il richiedente vorrebbe che il lavoro venga completato: </w:t>
      </w:r>
      <w:r w:rsidRPr="0062721D">
        <w:rPr>
          <w:bCs/>
          <w:sz w:val="22"/>
          <w:lang w:eastAsia="en-US"/>
        </w:rPr>
        <w:t>________________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en-US"/>
        </w:rPr>
      </w:pPr>
      <w:r w:rsidRPr="0062721D">
        <w:rPr>
          <w:bCs/>
          <w:sz w:val="22"/>
          <w:lang w:eastAsia="en-US"/>
        </w:rPr>
        <w:t>(lasciare in bianco se non è richiesto la presenza del personale tecnico)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jc w:val="both"/>
        <w:rPr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bCs/>
          <w:sz w:val="22"/>
          <w:lang w:eastAsia="en-US"/>
        </w:rPr>
      </w:pPr>
      <w:r w:rsidRPr="0062721D">
        <w:rPr>
          <w:sz w:val="22"/>
          <w:lang w:eastAsia="en-US"/>
        </w:rPr>
        <w:t xml:space="preserve">• Data inizio lavori: </w:t>
      </w:r>
      <w:r w:rsidRPr="0062721D">
        <w:rPr>
          <w:bCs/>
          <w:sz w:val="22"/>
          <w:lang w:eastAsia="en-US"/>
        </w:rPr>
        <w:t>___________________________________________________________</w:t>
      </w: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</w:p>
    <w:p w:rsidR="00CB445D" w:rsidRPr="0062721D" w:rsidRDefault="00CB445D" w:rsidP="00CB445D">
      <w:pPr>
        <w:widowControl w:val="0"/>
        <w:autoSpaceDE w:val="0"/>
        <w:autoSpaceDN w:val="0"/>
        <w:adjustRightInd w:val="0"/>
        <w:ind w:left="944" w:hanging="944"/>
        <w:jc w:val="both"/>
        <w:rPr>
          <w:sz w:val="22"/>
          <w:lang w:eastAsia="en-US"/>
        </w:rPr>
      </w:pPr>
      <w:r w:rsidRPr="0062721D">
        <w:rPr>
          <w:sz w:val="22"/>
          <w:lang w:eastAsia="en-US"/>
        </w:rPr>
        <w:t>• Denominazione attività (convenzione, conto terzi, tesi, esercitazione, ecc.):</w:t>
      </w:r>
      <w:r w:rsidRPr="0062721D">
        <w:rPr>
          <w:bCs/>
          <w:sz w:val="22"/>
          <w:lang w:eastAsia="en-US"/>
        </w:rPr>
        <w:t xml:space="preserve"> ___________</w:t>
      </w:r>
      <w:r w:rsidRPr="0062721D">
        <w:rPr>
          <w:bCs/>
          <w:color w:val="18376A"/>
          <w:sz w:val="22"/>
          <w:lang w:eastAsia="en-US"/>
        </w:rPr>
        <w:t>_</w:t>
      </w:r>
    </w:p>
    <w:p w:rsidR="00CB445D" w:rsidRPr="000C0743" w:rsidRDefault="00CB445D" w:rsidP="000C0743">
      <w:pPr>
        <w:widowControl w:val="0"/>
        <w:autoSpaceDE w:val="0"/>
        <w:autoSpaceDN w:val="0"/>
        <w:adjustRightInd w:val="0"/>
        <w:jc w:val="both"/>
        <w:rPr>
          <w:sz w:val="22"/>
          <w:lang w:eastAsia="en-US"/>
        </w:rPr>
      </w:pPr>
      <w:r w:rsidRPr="0062721D">
        <w:rPr>
          <w:bCs/>
          <w:sz w:val="22"/>
          <w:lang w:eastAsia="en-US"/>
        </w:rPr>
        <w:t> </w:t>
      </w:r>
    </w:p>
    <w:p w:rsidR="000C0743" w:rsidRPr="0062721D" w:rsidRDefault="000C0743" w:rsidP="00CB445D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677C7D" w:rsidRPr="0062721D" w:rsidRDefault="00677C7D" w:rsidP="00CB445D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62721D">
        <w:rPr>
          <w:rFonts w:eastAsia="Calibri"/>
          <w:bCs/>
          <w:sz w:val="22"/>
          <w:szCs w:val="22"/>
          <w:lang w:eastAsia="en-US"/>
        </w:rPr>
        <w:t>Data:__________________</w:t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</w:p>
    <w:p w:rsidR="00677C7D" w:rsidRPr="0062721D" w:rsidRDefault="00677C7D" w:rsidP="00CB445D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677C7D" w:rsidRPr="0062721D" w:rsidRDefault="00677C7D" w:rsidP="00CB445D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  <w:t>Firma Richiedente</w:t>
      </w:r>
    </w:p>
    <w:p w:rsidR="00677C7D" w:rsidRPr="0062721D" w:rsidRDefault="00677C7D" w:rsidP="00CB445D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</w:r>
      <w:r w:rsidRPr="0062721D">
        <w:rPr>
          <w:rFonts w:eastAsia="Calibri"/>
          <w:bCs/>
          <w:sz w:val="22"/>
          <w:szCs w:val="22"/>
          <w:lang w:eastAsia="en-US"/>
        </w:rPr>
        <w:tab/>
        <w:t>--------------------------------------------</w:t>
      </w:r>
    </w:p>
    <w:p w:rsidR="00CB445D" w:rsidRPr="0062721D" w:rsidRDefault="00CB445D" w:rsidP="00CB445D">
      <w:pPr>
        <w:spacing w:after="160" w:line="259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77C7D" w:rsidRPr="0062721D" w:rsidRDefault="00677C7D" w:rsidP="00CB445D">
      <w:pPr>
        <w:spacing w:after="160" w:line="259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77C7D" w:rsidRPr="0062721D" w:rsidRDefault="00677C7D" w:rsidP="00CB445D">
      <w:pPr>
        <w:spacing w:after="160" w:line="259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97D65" w:rsidRPr="0062721D" w:rsidRDefault="00E97D65" w:rsidP="00677C7D">
      <w:pPr>
        <w:pStyle w:val="Corpotesto1"/>
        <w:jc w:val="both"/>
      </w:pPr>
    </w:p>
    <w:sectPr w:rsidR="00E97D65" w:rsidRPr="0062721D" w:rsidSect="00A82533">
      <w:headerReference w:type="default" r:id="rId9"/>
      <w:footerReference w:type="even" r:id="rId10"/>
      <w:footerReference w:type="default" r:id="rId11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7B" w:rsidRDefault="009B417B" w:rsidP="004B1430">
      <w:r>
        <w:separator/>
      </w:r>
    </w:p>
  </w:endnote>
  <w:endnote w:type="continuationSeparator" w:id="0">
    <w:p w:rsidR="009B417B" w:rsidRDefault="009B417B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5F" w:rsidRDefault="00702EA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E2E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2E5F" w:rsidRDefault="009E2E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DE" w:rsidRDefault="00CB445D" w:rsidP="006A5BDE">
    <w:pPr>
      <w:tabs>
        <w:tab w:val="right" w:pos="9540"/>
      </w:tabs>
      <w:rPr>
        <w:color w:val="92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-2728595</wp:posOffset>
              </wp:positionV>
              <wp:extent cx="4742180" cy="807720"/>
              <wp:effectExtent l="0" t="0" r="127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2D71D" id="Rectangle 3" o:spid="_x0000_s1026" style="position:absolute;margin-left:-70.85pt;margin-top:-214.85pt;width:373.4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4069080</wp:posOffset>
              </wp:positionH>
              <wp:positionV relativeFrom="paragraph">
                <wp:posOffset>-1707515</wp:posOffset>
              </wp:positionV>
              <wp:extent cx="1842135" cy="1892300"/>
              <wp:effectExtent l="19050" t="0" r="43815" b="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842135" cy="189230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4EC9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" o:spid="_x0000_s1026" type="#_x0000_t6" style="position:absolute;margin-left:320.4pt;margin-top:-134.45pt;width:145.05pt;height:14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-648335</wp:posOffset>
              </wp:positionV>
              <wp:extent cx="4742180" cy="807720"/>
              <wp:effectExtent l="0" t="0" r="127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EF0DF" id="Rectangle 5" o:spid="_x0000_s1026" style="position:absolute;margin-left:-70.85pt;margin-top:-51.05pt;width:373.4pt;height:6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-1682750</wp:posOffset>
              </wp:positionV>
              <wp:extent cx="4742180" cy="807720"/>
              <wp:effectExtent l="0" t="0" r="127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4DDE8" id="Rectangle 4" o:spid="_x0000_s1026" style="position:absolute;margin-left:-70.85pt;margin-top:-132.5pt;width:373.4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7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-3746500</wp:posOffset>
              </wp:positionV>
              <wp:extent cx="4742180" cy="807720"/>
              <wp:effectExtent l="0" t="0" r="127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C8284" id="Rectangle 2" o:spid="_x0000_s1026" style="position:absolute;margin-left:-70.85pt;margin-top:-295pt;width:373.4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wd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-3746500</wp:posOffset>
              </wp:positionV>
              <wp:extent cx="2636520" cy="80772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62F28" id="Rectangle 6" o:spid="_x0000_s1026" style="position:absolute;margin-left:318.45pt;margin-top:-295pt;width:207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-2728595</wp:posOffset>
              </wp:positionV>
              <wp:extent cx="2636520" cy="80772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A6512" id="Rectangle 7" o:spid="_x0000_s1026" style="position:absolute;margin-left:318.45pt;margin-top:-214.85pt;width:207.6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QM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" fillcolor="#f2f2f2" strokecolor="white"/>
          </w:pict>
        </mc:Fallback>
      </mc:AlternateContent>
    </w:r>
    <w:r w:rsidR="009E2E5F">
      <w:rPr>
        <w:color w:val="920000"/>
        <w:sz w:val="16"/>
      </w:rPr>
      <w:t xml:space="preserve"> </w:t>
    </w:r>
    <w:r w:rsidR="006A5BDE" w:rsidRPr="001060D2">
      <w:rPr>
        <w:color w:val="920000"/>
        <w:sz w:val="20"/>
        <w:szCs w:val="20"/>
      </w:rPr>
      <w:t>Via P. Bucci cubo 46/C – 87036 Arcavacata di Rende (CS)</w:t>
    </w:r>
  </w:p>
  <w:p w:rsidR="006A5BDE" w:rsidRPr="00A77543" w:rsidRDefault="006A5BDE" w:rsidP="006A5BDE">
    <w:pPr>
      <w:tabs>
        <w:tab w:val="right" w:pos="9540"/>
      </w:tabs>
      <w:rPr>
        <w:color w:val="920000"/>
        <w:sz w:val="20"/>
        <w:szCs w:val="20"/>
        <w:lang w:val="en-GB"/>
      </w:rPr>
    </w:pPr>
    <w:r>
      <w:rPr>
        <w:color w:val="920000"/>
        <w:sz w:val="20"/>
        <w:szCs w:val="20"/>
      </w:rPr>
      <w:t xml:space="preserve"> </w:t>
    </w:r>
    <w:r w:rsidRPr="00A77543">
      <w:rPr>
        <w:color w:val="920000"/>
        <w:sz w:val="20"/>
        <w:szCs w:val="20"/>
        <w:lang w:val="en-GB"/>
      </w:rPr>
      <w:t>tel. 0984/496802 – Fax 0984/494673</w:t>
    </w:r>
  </w:p>
  <w:p w:rsidR="009E2E5F" w:rsidRPr="00A77543" w:rsidRDefault="006A5BDE" w:rsidP="006A5BDE">
    <w:pPr>
      <w:tabs>
        <w:tab w:val="right" w:pos="9540"/>
      </w:tabs>
      <w:rPr>
        <w:rFonts w:ascii="Tahoma" w:hAnsi="Tahoma" w:cs="Tahoma"/>
        <w:color w:val="920000"/>
        <w:lang w:val="en-GB"/>
      </w:rPr>
    </w:pPr>
    <w:r w:rsidRPr="00A77543">
      <w:rPr>
        <w:color w:val="920000"/>
        <w:sz w:val="20"/>
        <w:szCs w:val="20"/>
        <w:lang w:val="en-GB"/>
      </w:rPr>
      <w:t xml:space="preserve"> Email: </w:t>
    </w:r>
    <w:hyperlink r:id="rId1" w:history="1">
      <w:r w:rsidRPr="00A77543">
        <w:rPr>
          <w:rStyle w:val="Collegamentoipertestuale"/>
          <w:sz w:val="20"/>
          <w:szCs w:val="20"/>
          <w:lang w:val="en-GB"/>
        </w:rPr>
        <w:t>direttore.dimeg@unical.it</w:t>
      </w:r>
    </w:hyperlink>
    <w:r w:rsidRPr="00A77543">
      <w:rPr>
        <w:color w:val="920000"/>
        <w:sz w:val="20"/>
        <w:szCs w:val="20"/>
        <w:lang w:val="en-GB"/>
      </w:rPr>
      <w:t xml:space="preserve"> – Pec: </w:t>
    </w:r>
    <w:hyperlink r:id="rId2" w:history="1">
      <w:r w:rsidRPr="00A77543">
        <w:rPr>
          <w:rStyle w:val="Collegamentoipertestuale"/>
          <w:sz w:val="20"/>
          <w:szCs w:val="20"/>
          <w:lang w:val="en-GB"/>
        </w:rPr>
        <w:t>dipartimento.dimeg@pec.unical.it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7B" w:rsidRDefault="009B417B" w:rsidP="004B1430">
      <w:r>
        <w:separator/>
      </w:r>
    </w:p>
  </w:footnote>
  <w:footnote w:type="continuationSeparator" w:id="0">
    <w:p w:rsidR="009B417B" w:rsidRDefault="009B417B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5F" w:rsidRPr="007A2385" w:rsidRDefault="00A60F6F" w:rsidP="009247ED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  <w:r>
      <w:rPr>
        <w:rFonts w:ascii="Book Antiqua" w:hAnsi="Book Antiqua"/>
        <w:b/>
        <w:i/>
        <w:smallCaps/>
        <w:noProof/>
        <w:sz w:val="32"/>
        <w:szCs w:val="32"/>
      </w:rPr>
      <w:drawing>
        <wp:inline distT="0" distB="0" distL="0" distR="0">
          <wp:extent cx="2743200" cy="876300"/>
          <wp:effectExtent l="0" t="0" r="0" b="0"/>
          <wp:docPr id="1" name="Immagine 8" descr="C:\Users\Claudia\AppData\Local\Temp\Rar$DRa0.138\dimeg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Users\Claudia\AppData\Local\Temp\Rar$DRa0.138\dimeg_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03"/>
    <w:rsid w:val="0000665F"/>
    <w:rsid w:val="00021870"/>
    <w:rsid w:val="000244CD"/>
    <w:rsid w:val="00025061"/>
    <w:rsid w:val="000319FC"/>
    <w:rsid w:val="00033E31"/>
    <w:rsid w:val="00037D4F"/>
    <w:rsid w:val="00042504"/>
    <w:rsid w:val="00047D0A"/>
    <w:rsid w:val="00051FAE"/>
    <w:rsid w:val="00052464"/>
    <w:rsid w:val="00053096"/>
    <w:rsid w:val="00070F76"/>
    <w:rsid w:val="00075F99"/>
    <w:rsid w:val="0008233F"/>
    <w:rsid w:val="00084FFA"/>
    <w:rsid w:val="0008546A"/>
    <w:rsid w:val="00087C06"/>
    <w:rsid w:val="00087E54"/>
    <w:rsid w:val="000972A1"/>
    <w:rsid w:val="000A13D1"/>
    <w:rsid w:val="000A3E24"/>
    <w:rsid w:val="000A78B0"/>
    <w:rsid w:val="000C0743"/>
    <w:rsid w:val="000E5124"/>
    <w:rsid w:val="00102ACB"/>
    <w:rsid w:val="00104446"/>
    <w:rsid w:val="0011077E"/>
    <w:rsid w:val="00111BC8"/>
    <w:rsid w:val="0011679B"/>
    <w:rsid w:val="0013554F"/>
    <w:rsid w:val="00135CEF"/>
    <w:rsid w:val="001412DB"/>
    <w:rsid w:val="00141385"/>
    <w:rsid w:val="00142A26"/>
    <w:rsid w:val="00144C20"/>
    <w:rsid w:val="00147592"/>
    <w:rsid w:val="00183082"/>
    <w:rsid w:val="00185D87"/>
    <w:rsid w:val="00186ACE"/>
    <w:rsid w:val="001A6A59"/>
    <w:rsid w:val="001B0D74"/>
    <w:rsid w:val="001B4A55"/>
    <w:rsid w:val="001B5DAA"/>
    <w:rsid w:val="001D3AFD"/>
    <w:rsid w:val="001E1275"/>
    <w:rsid w:val="001E27FD"/>
    <w:rsid w:val="001E4B4B"/>
    <w:rsid w:val="00207298"/>
    <w:rsid w:val="002179B2"/>
    <w:rsid w:val="00220BC4"/>
    <w:rsid w:val="002302D1"/>
    <w:rsid w:val="00231AB5"/>
    <w:rsid w:val="00232825"/>
    <w:rsid w:val="00234E5D"/>
    <w:rsid w:val="00236103"/>
    <w:rsid w:val="00250FAA"/>
    <w:rsid w:val="00253D6A"/>
    <w:rsid w:val="002566FC"/>
    <w:rsid w:val="00256A2A"/>
    <w:rsid w:val="00260A3D"/>
    <w:rsid w:val="00262065"/>
    <w:rsid w:val="00263D1A"/>
    <w:rsid w:val="0026592A"/>
    <w:rsid w:val="0026599E"/>
    <w:rsid w:val="002752E9"/>
    <w:rsid w:val="002922EF"/>
    <w:rsid w:val="002A37C8"/>
    <w:rsid w:val="002A4F23"/>
    <w:rsid w:val="002B1453"/>
    <w:rsid w:val="002C1B20"/>
    <w:rsid w:val="002C435B"/>
    <w:rsid w:val="002D3B0D"/>
    <w:rsid w:val="002D628C"/>
    <w:rsid w:val="002E3CB2"/>
    <w:rsid w:val="002E7867"/>
    <w:rsid w:val="002F1A1A"/>
    <w:rsid w:val="002F4E5D"/>
    <w:rsid w:val="00305F97"/>
    <w:rsid w:val="00315C73"/>
    <w:rsid w:val="003279A6"/>
    <w:rsid w:val="00327FED"/>
    <w:rsid w:val="00333DA8"/>
    <w:rsid w:val="00334BF0"/>
    <w:rsid w:val="00335F82"/>
    <w:rsid w:val="00341FBA"/>
    <w:rsid w:val="00347360"/>
    <w:rsid w:val="0035038B"/>
    <w:rsid w:val="003506B1"/>
    <w:rsid w:val="0035178E"/>
    <w:rsid w:val="00361F6A"/>
    <w:rsid w:val="00362E87"/>
    <w:rsid w:val="00377E9A"/>
    <w:rsid w:val="00384E93"/>
    <w:rsid w:val="0039688C"/>
    <w:rsid w:val="003979F7"/>
    <w:rsid w:val="00397C46"/>
    <w:rsid w:val="003A1E53"/>
    <w:rsid w:val="003A3BA4"/>
    <w:rsid w:val="003A67A1"/>
    <w:rsid w:val="003B29A7"/>
    <w:rsid w:val="003B4EA9"/>
    <w:rsid w:val="003C06B3"/>
    <w:rsid w:val="003C43CB"/>
    <w:rsid w:val="003C681E"/>
    <w:rsid w:val="003D0C2D"/>
    <w:rsid w:val="003F33E3"/>
    <w:rsid w:val="003F76CB"/>
    <w:rsid w:val="004425C5"/>
    <w:rsid w:val="00472C34"/>
    <w:rsid w:val="004758A1"/>
    <w:rsid w:val="004869F4"/>
    <w:rsid w:val="004919C1"/>
    <w:rsid w:val="004945C5"/>
    <w:rsid w:val="004A10FA"/>
    <w:rsid w:val="004A1CF5"/>
    <w:rsid w:val="004A376A"/>
    <w:rsid w:val="004A6E85"/>
    <w:rsid w:val="004B1430"/>
    <w:rsid w:val="004B642D"/>
    <w:rsid w:val="004D3B66"/>
    <w:rsid w:val="004F7CC1"/>
    <w:rsid w:val="00505A00"/>
    <w:rsid w:val="00512DE0"/>
    <w:rsid w:val="00535E84"/>
    <w:rsid w:val="005372C6"/>
    <w:rsid w:val="00542A29"/>
    <w:rsid w:val="00551839"/>
    <w:rsid w:val="00551B79"/>
    <w:rsid w:val="00552A3A"/>
    <w:rsid w:val="00556AFB"/>
    <w:rsid w:val="005572B1"/>
    <w:rsid w:val="00580301"/>
    <w:rsid w:val="00583C97"/>
    <w:rsid w:val="00591C87"/>
    <w:rsid w:val="005A7D19"/>
    <w:rsid w:val="005B271E"/>
    <w:rsid w:val="005B5642"/>
    <w:rsid w:val="005C0A52"/>
    <w:rsid w:val="005C1D6E"/>
    <w:rsid w:val="005C2397"/>
    <w:rsid w:val="005C65C1"/>
    <w:rsid w:val="005D6854"/>
    <w:rsid w:val="005D7798"/>
    <w:rsid w:val="005D7F60"/>
    <w:rsid w:val="005E3D21"/>
    <w:rsid w:val="005E49C7"/>
    <w:rsid w:val="00611427"/>
    <w:rsid w:val="006259EB"/>
    <w:rsid w:val="0062721D"/>
    <w:rsid w:val="00632C83"/>
    <w:rsid w:val="00650C01"/>
    <w:rsid w:val="00662AEA"/>
    <w:rsid w:val="00670349"/>
    <w:rsid w:val="00677C7D"/>
    <w:rsid w:val="00683EB2"/>
    <w:rsid w:val="006A38CC"/>
    <w:rsid w:val="006A5BDE"/>
    <w:rsid w:val="006C2648"/>
    <w:rsid w:val="006C4208"/>
    <w:rsid w:val="006F10A6"/>
    <w:rsid w:val="006F33D5"/>
    <w:rsid w:val="006F4532"/>
    <w:rsid w:val="00702EAB"/>
    <w:rsid w:val="00707C3F"/>
    <w:rsid w:val="00716350"/>
    <w:rsid w:val="00736B05"/>
    <w:rsid w:val="007435DE"/>
    <w:rsid w:val="00743832"/>
    <w:rsid w:val="00744B89"/>
    <w:rsid w:val="00756DD2"/>
    <w:rsid w:val="0076304A"/>
    <w:rsid w:val="007644AB"/>
    <w:rsid w:val="00766FB9"/>
    <w:rsid w:val="0077330A"/>
    <w:rsid w:val="00773AAE"/>
    <w:rsid w:val="00780199"/>
    <w:rsid w:val="007909C9"/>
    <w:rsid w:val="00793E95"/>
    <w:rsid w:val="007A2385"/>
    <w:rsid w:val="007B46AE"/>
    <w:rsid w:val="007B52B1"/>
    <w:rsid w:val="007B65C1"/>
    <w:rsid w:val="007C10EF"/>
    <w:rsid w:val="007C72EE"/>
    <w:rsid w:val="007E4720"/>
    <w:rsid w:val="007E61E7"/>
    <w:rsid w:val="007F05B2"/>
    <w:rsid w:val="007F4728"/>
    <w:rsid w:val="00801DEE"/>
    <w:rsid w:val="00804C7E"/>
    <w:rsid w:val="00814EB7"/>
    <w:rsid w:val="0081744F"/>
    <w:rsid w:val="00824E88"/>
    <w:rsid w:val="00831C03"/>
    <w:rsid w:val="00842FB0"/>
    <w:rsid w:val="00844369"/>
    <w:rsid w:val="008504CC"/>
    <w:rsid w:val="00875A93"/>
    <w:rsid w:val="00896896"/>
    <w:rsid w:val="008A1734"/>
    <w:rsid w:val="008B71E3"/>
    <w:rsid w:val="008C0FC1"/>
    <w:rsid w:val="008C2950"/>
    <w:rsid w:val="008C5370"/>
    <w:rsid w:val="008D63AD"/>
    <w:rsid w:val="008E1AE6"/>
    <w:rsid w:val="008F0490"/>
    <w:rsid w:val="008F6097"/>
    <w:rsid w:val="00910249"/>
    <w:rsid w:val="009118BA"/>
    <w:rsid w:val="00913460"/>
    <w:rsid w:val="00915453"/>
    <w:rsid w:val="0091790C"/>
    <w:rsid w:val="009247ED"/>
    <w:rsid w:val="00933F1A"/>
    <w:rsid w:val="0094079E"/>
    <w:rsid w:val="0095196B"/>
    <w:rsid w:val="00952CC1"/>
    <w:rsid w:val="009669BF"/>
    <w:rsid w:val="00991CFF"/>
    <w:rsid w:val="009A42C5"/>
    <w:rsid w:val="009A539A"/>
    <w:rsid w:val="009A5F50"/>
    <w:rsid w:val="009A7575"/>
    <w:rsid w:val="009B417B"/>
    <w:rsid w:val="009B57AF"/>
    <w:rsid w:val="009C2018"/>
    <w:rsid w:val="009C4438"/>
    <w:rsid w:val="009D2FAF"/>
    <w:rsid w:val="009D6927"/>
    <w:rsid w:val="009E2E5F"/>
    <w:rsid w:val="009F2994"/>
    <w:rsid w:val="009F53FE"/>
    <w:rsid w:val="00A002FD"/>
    <w:rsid w:val="00A025BD"/>
    <w:rsid w:val="00A1312B"/>
    <w:rsid w:val="00A13827"/>
    <w:rsid w:val="00A14381"/>
    <w:rsid w:val="00A16365"/>
    <w:rsid w:val="00A2186B"/>
    <w:rsid w:val="00A228CD"/>
    <w:rsid w:val="00A26F7F"/>
    <w:rsid w:val="00A32A68"/>
    <w:rsid w:val="00A401FE"/>
    <w:rsid w:val="00A4363B"/>
    <w:rsid w:val="00A43DCC"/>
    <w:rsid w:val="00A46BA0"/>
    <w:rsid w:val="00A60F6F"/>
    <w:rsid w:val="00A77543"/>
    <w:rsid w:val="00A82533"/>
    <w:rsid w:val="00A82D84"/>
    <w:rsid w:val="00A905B7"/>
    <w:rsid w:val="00A9162E"/>
    <w:rsid w:val="00AB0021"/>
    <w:rsid w:val="00AB64F2"/>
    <w:rsid w:val="00AC2161"/>
    <w:rsid w:val="00AC7CA2"/>
    <w:rsid w:val="00AD688E"/>
    <w:rsid w:val="00AE2464"/>
    <w:rsid w:val="00B019BB"/>
    <w:rsid w:val="00B16D28"/>
    <w:rsid w:val="00B25A69"/>
    <w:rsid w:val="00B32CD1"/>
    <w:rsid w:val="00B32EF3"/>
    <w:rsid w:val="00B440A5"/>
    <w:rsid w:val="00B71E3D"/>
    <w:rsid w:val="00B84A00"/>
    <w:rsid w:val="00B95085"/>
    <w:rsid w:val="00BA089F"/>
    <w:rsid w:val="00BA46CB"/>
    <w:rsid w:val="00BB0131"/>
    <w:rsid w:val="00BB1E55"/>
    <w:rsid w:val="00BC226A"/>
    <w:rsid w:val="00BC3748"/>
    <w:rsid w:val="00BD1E6B"/>
    <w:rsid w:val="00BD30A4"/>
    <w:rsid w:val="00BE4A9B"/>
    <w:rsid w:val="00BF0A97"/>
    <w:rsid w:val="00BF2BBD"/>
    <w:rsid w:val="00C06F5D"/>
    <w:rsid w:val="00C24F43"/>
    <w:rsid w:val="00C26E14"/>
    <w:rsid w:val="00C33124"/>
    <w:rsid w:val="00C403DB"/>
    <w:rsid w:val="00C449DB"/>
    <w:rsid w:val="00C618B6"/>
    <w:rsid w:val="00C72DF4"/>
    <w:rsid w:val="00C73E94"/>
    <w:rsid w:val="00C75FCE"/>
    <w:rsid w:val="00C85C5E"/>
    <w:rsid w:val="00CA50B0"/>
    <w:rsid w:val="00CA797C"/>
    <w:rsid w:val="00CB445D"/>
    <w:rsid w:val="00CB79E2"/>
    <w:rsid w:val="00CC192A"/>
    <w:rsid w:val="00CD7739"/>
    <w:rsid w:val="00CF1FCC"/>
    <w:rsid w:val="00CF2CB4"/>
    <w:rsid w:val="00CF6758"/>
    <w:rsid w:val="00D00EDA"/>
    <w:rsid w:val="00D065EC"/>
    <w:rsid w:val="00D21FFF"/>
    <w:rsid w:val="00D22893"/>
    <w:rsid w:val="00D306DC"/>
    <w:rsid w:val="00D30C98"/>
    <w:rsid w:val="00D36A5A"/>
    <w:rsid w:val="00D36D76"/>
    <w:rsid w:val="00D42A11"/>
    <w:rsid w:val="00D54521"/>
    <w:rsid w:val="00D55678"/>
    <w:rsid w:val="00D55F44"/>
    <w:rsid w:val="00D6262A"/>
    <w:rsid w:val="00D63B50"/>
    <w:rsid w:val="00D67782"/>
    <w:rsid w:val="00D832C3"/>
    <w:rsid w:val="00D916BD"/>
    <w:rsid w:val="00D92FB3"/>
    <w:rsid w:val="00D93B06"/>
    <w:rsid w:val="00D94458"/>
    <w:rsid w:val="00DA28C9"/>
    <w:rsid w:val="00DA41C1"/>
    <w:rsid w:val="00DB47A6"/>
    <w:rsid w:val="00DC1A34"/>
    <w:rsid w:val="00DC42E2"/>
    <w:rsid w:val="00DD414C"/>
    <w:rsid w:val="00DD603E"/>
    <w:rsid w:val="00DE38C1"/>
    <w:rsid w:val="00DE3E3F"/>
    <w:rsid w:val="00DF0A6C"/>
    <w:rsid w:val="00DF36EF"/>
    <w:rsid w:val="00E02783"/>
    <w:rsid w:val="00E12347"/>
    <w:rsid w:val="00E14980"/>
    <w:rsid w:val="00E15161"/>
    <w:rsid w:val="00E206D3"/>
    <w:rsid w:val="00E242A2"/>
    <w:rsid w:val="00E26174"/>
    <w:rsid w:val="00E368B2"/>
    <w:rsid w:val="00E41D3A"/>
    <w:rsid w:val="00E42780"/>
    <w:rsid w:val="00E4316B"/>
    <w:rsid w:val="00E4338D"/>
    <w:rsid w:val="00E44BB0"/>
    <w:rsid w:val="00E45925"/>
    <w:rsid w:val="00E46AE2"/>
    <w:rsid w:val="00E505A7"/>
    <w:rsid w:val="00E572A6"/>
    <w:rsid w:val="00E60EF7"/>
    <w:rsid w:val="00E62C75"/>
    <w:rsid w:val="00E719FD"/>
    <w:rsid w:val="00E739AC"/>
    <w:rsid w:val="00E814ED"/>
    <w:rsid w:val="00E86CA7"/>
    <w:rsid w:val="00E90658"/>
    <w:rsid w:val="00E97D65"/>
    <w:rsid w:val="00EB4C34"/>
    <w:rsid w:val="00EB4E42"/>
    <w:rsid w:val="00EB5B09"/>
    <w:rsid w:val="00EC7485"/>
    <w:rsid w:val="00ED2590"/>
    <w:rsid w:val="00ED4BC7"/>
    <w:rsid w:val="00EE3422"/>
    <w:rsid w:val="00F0303A"/>
    <w:rsid w:val="00F063DB"/>
    <w:rsid w:val="00F37775"/>
    <w:rsid w:val="00F37958"/>
    <w:rsid w:val="00F4502A"/>
    <w:rsid w:val="00F55F3B"/>
    <w:rsid w:val="00F563B8"/>
    <w:rsid w:val="00F807C9"/>
    <w:rsid w:val="00F818DA"/>
    <w:rsid w:val="00F858B6"/>
    <w:rsid w:val="00F86333"/>
    <w:rsid w:val="00F86656"/>
    <w:rsid w:val="00F86A3C"/>
    <w:rsid w:val="00F96238"/>
    <w:rsid w:val="00F977D8"/>
    <w:rsid w:val="00FA008E"/>
    <w:rsid w:val="00FA5176"/>
    <w:rsid w:val="00FA6D4A"/>
    <w:rsid w:val="00FC39C0"/>
    <w:rsid w:val="00FD68DB"/>
    <w:rsid w:val="00FE280D"/>
    <w:rsid w:val="00FE4DAF"/>
    <w:rsid w:val="00FF359A"/>
    <w:rsid w:val="00FF615A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A1BE4-7CE4-4A3A-9107-6B2466A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1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rsid w:val="00A82533"/>
    <w:rPr>
      <w:vertAlign w:val="superscript"/>
    </w:rPr>
  </w:style>
  <w:style w:type="character" w:styleId="Collegamentoipertestuale">
    <w:name w:val="Hyperlink"/>
    <w:rsid w:val="006A5BDE"/>
    <w:rPr>
      <w:color w:val="0563C1"/>
      <w:u w:val="single"/>
    </w:rPr>
  </w:style>
  <w:style w:type="character" w:customStyle="1" w:styleId="iceouttxt">
    <w:name w:val="iceouttxt"/>
    <w:rsid w:val="00E97D65"/>
  </w:style>
  <w:style w:type="table" w:styleId="Grigliatabella">
    <w:name w:val="Table Grid"/>
    <w:basedOn w:val="Tabellanormale"/>
    <w:rsid w:val="0005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2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.dimeg@unica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meg@pec.unical.it" TargetMode="External"/><Relationship Id="rId1" Type="http://schemas.openxmlformats.org/officeDocument/2006/relationships/hyperlink" Target="mailto:direttore.dimeg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4CDA-3F3A-4430-B9ED-8DD5DC22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Modello_Carta_Intestata_DIP.dot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1482</CharactersWithSpaces>
  <SharedDoc>false</SharedDoc>
  <HLinks>
    <vt:vector size="12" baseType="variant">
      <vt:variant>
        <vt:i4>6094964</vt:i4>
      </vt:variant>
      <vt:variant>
        <vt:i4>5</vt:i4>
      </vt:variant>
      <vt:variant>
        <vt:i4>0</vt:i4>
      </vt:variant>
      <vt:variant>
        <vt:i4>5</vt:i4>
      </vt:variant>
      <vt:variant>
        <vt:lpwstr>mailto:dipartimento.dimeg@pec.unical.it</vt:lpwstr>
      </vt:variant>
      <vt:variant>
        <vt:lpwstr/>
      </vt:variant>
      <vt:variant>
        <vt:i4>4390954</vt:i4>
      </vt:variant>
      <vt:variant>
        <vt:i4>2</vt:i4>
      </vt:variant>
      <vt:variant>
        <vt:i4>0</vt:i4>
      </vt:variant>
      <vt:variant>
        <vt:i4>5</vt:i4>
      </vt:variant>
      <vt:variant>
        <vt:lpwstr>mailto:direttore.dimeg@unical.it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Stefania Salerno</cp:lastModifiedBy>
  <cp:revision>2</cp:revision>
  <cp:lastPrinted>2020-10-05T07:39:00Z</cp:lastPrinted>
  <dcterms:created xsi:type="dcterms:W3CDTF">2021-02-08T16:12:00Z</dcterms:created>
  <dcterms:modified xsi:type="dcterms:W3CDTF">2021-02-08T16:12:00Z</dcterms:modified>
</cp:coreProperties>
</file>