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69" w:rsidRPr="008C7769" w:rsidRDefault="008C7769" w:rsidP="008C7769">
      <w:pPr>
        <w:jc w:val="right"/>
        <w:rPr>
          <w:b/>
          <w:bCs/>
        </w:rPr>
      </w:pPr>
      <w:bookmarkStart w:id="0" w:name="_GoBack"/>
      <w:bookmarkEnd w:id="0"/>
      <w:r w:rsidRPr="008C7769">
        <w:rPr>
          <w:b/>
          <w:bCs/>
        </w:rPr>
        <w:t>Ufficio Protocollo DIMEG</w:t>
      </w:r>
    </w:p>
    <w:p w:rsidR="008C7769" w:rsidRPr="008C7769" w:rsidRDefault="008C7769" w:rsidP="008C7769">
      <w:pPr>
        <w:jc w:val="right"/>
        <w:rPr>
          <w:b/>
          <w:bCs/>
        </w:rPr>
      </w:pPr>
      <w:r w:rsidRPr="008C7769">
        <w:rPr>
          <w:b/>
          <w:bCs/>
        </w:rPr>
        <w:t>SEDE</w:t>
      </w:r>
    </w:p>
    <w:p w:rsidR="00217445" w:rsidRPr="00217445" w:rsidRDefault="00217445" w:rsidP="00217445">
      <w:pPr>
        <w:rPr>
          <w:b/>
          <w:bCs/>
        </w:rPr>
      </w:pPr>
      <w:r w:rsidRPr="00217445">
        <w:rPr>
          <w:b/>
          <w:bCs/>
          <w:u w:val="single"/>
        </w:rPr>
        <w:t>OGGETTO</w:t>
      </w:r>
      <w:r w:rsidRPr="00217445">
        <w:rPr>
          <w:b/>
          <w:bCs/>
        </w:rPr>
        <w:t>: Richiesta emissione fattura elettronica.</w:t>
      </w:r>
    </w:p>
    <w:p w:rsidR="00217445" w:rsidRPr="00217445" w:rsidRDefault="00217445" w:rsidP="00217445"/>
    <w:p w:rsidR="00217445" w:rsidRPr="00217445" w:rsidRDefault="00217445" w:rsidP="00217445">
      <w:r w:rsidRPr="00217445">
        <w:tab/>
        <w:t>Si prega di voler emettere fattura elettronica come segue:</w:t>
      </w:r>
    </w:p>
    <w:p w:rsidR="00217445" w:rsidRPr="00217445" w:rsidRDefault="00217445" w:rsidP="002174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760"/>
      </w:tblGrid>
      <w:tr w:rsidR="00217445" w:rsidRPr="00217445" w:rsidTr="007E129F">
        <w:trPr>
          <w:cantSplit/>
          <w:trHeight w:val="573"/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 xml:space="preserve">RAGIONE SOCIALE </w:t>
            </w:r>
          </w:p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O NOMINATIVO CLIENTE</w:t>
            </w:r>
          </w:p>
        </w:tc>
        <w:tc>
          <w:tcPr>
            <w:tcW w:w="5760" w:type="dxa"/>
          </w:tcPr>
          <w:p w:rsidR="00217445" w:rsidRPr="00217445" w:rsidRDefault="00217445" w:rsidP="00217445"/>
        </w:tc>
      </w:tr>
      <w:tr w:rsidR="00217445" w:rsidRPr="00217445" w:rsidTr="007E129F">
        <w:trPr>
          <w:trHeight w:val="583"/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PARTITA IVA o VAT number</w:t>
            </w:r>
          </w:p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(se non titolare specificarne il motivo)</w:t>
            </w:r>
          </w:p>
        </w:tc>
        <w:tc>
          <w:tcPr>
            <w:tcW w:w="5760" w:type="dxa"/>
          </w:tcPr>
          <w:p w:rsidR="00217445" w:rsidRPr="00217445" w:rsidRDefault="00217445" w:rsidP="00217445"/>
        </w:tc>
      </w:tr>
      <w:tr w:rsidR="00217445" w:rsidRPr="00217445" w:rsidTr="007E129F">
        <w:trPr>
          <w:trHeight w:val="471"/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CODICE FISCALE</w:t>
            </w:r>
          </w:p>
        </w:tc>
        <w:tc>
          <w:tcPr>
            <w:tcW w:w="5760" w:type="dxa"/>
          </w:tcPr>
          <w:p w:rsidR="00217445" w:rsidRPr="00217445" w:rsidRDefault="00217445" w:rsidP="00217445"/>
        </w:tc>
      </w:tr>
      <w:tr w:rsidR="00217445" w:rsidRPr="00217445" w:rsidTr="007E129F">
        <w:trPr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 xml:space="preserve">CODICE IPA (se Ente Pubblico) </w:t>
            </w:r>
          </w:p>
        </w:tc>
        <w:tc>
          <w:tcPr>
            <w:tcW w:w="5760" w:type="dxa"/>
          </w:tcPr>
          <w:p w:rsidR="00217445" w:rsidRPr="00217445" w:rsidRDefault="00217445" w:rsidP="00217445"/>
          <w:p w:rsidR="00217445" w:rsidRPr="00217445" w:rsidRDefault="00217445" w:rsidP="00217445"/>
        </w:tc>
      </w:tr>
      <w:tr w:rsidR="00217445" w:rsidRPr="00217445" w:rsidTr="007E129F">
        <w:trPr>
          <w:cantSplit/>
          <w:trHeight w:val="475"/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CODICE SDI (se Privato)</w:t>
            </w:r>
          </w:p>
        </w:tc>
        <w:tc>
          <w:tcPr>
            <w:tcW w:w="5760" w:type="dxa"/>
          </w:tcPr>
          <w:p w:rsidR="00217445" w:rsidRPr="00217445" w:rsidRDefault="00217445" w:rsidP="00217445"/>
        </w:tc>
      </w:tr>
      <w:tr w:rsidR="00217445" w:rsidRPr="00217445" w:rsidTr="007E129F">
        <w:trPr>
          <w:cantSplit/>
          <w:trHeight w:val="475"/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INDIRIZZO, CAP E CITTA’</w:t>
            </w:r>
          </w:p>
        </w:tc>
        <w:tc>
          <w:tcPr>
            <w:tcW w:w="5760" w:type="dxa"/>
          </w:tcPr>
          <w:p w:rsidR="00217445" w:rsidRPr="00217445" w:rsidRDefault="00217445" w:rsidP="00217445"/>
          <w:p w:rsidR="00217445" w:rsidRPr="00217445" w:rsidRDefault="00217445" w:rsidP="00217445"/>
        </w:tc>
      </w:tr>
      <w:tr w:rsidR="00217445" w:rsidRPr="00217445" w:rsidTr="007E129F">
        <w:trPr>
          <w:cantSplit/>
          <w:trHeight w:val="743"/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 xml:space="preserve">INDIRIZZO DI PEC o POSTA ELETTRONICA DEL CLIENTE </w:t>
            </w:r>
          </w:p>
        </w:tc>
        <w:tc>
          <w:tcPr>
            <w:tcW w:w="5760" w:type="dxa"/>
          </w:tcPr>
          <w:p w:rsidR="00217445" w:rsidRPr="00217445" w:rsidRDefault="00217445" w:rsidP="00217445"/>
        </w:tc>
      </w:tr>
      <w:tr w:rsidR="00217445" w:rsidRPr="00217445" w:rsidTr="007E129F">
        <w:trPr>
          <w:cantSplit/>
          <w:jc w:val="center"/>
        </w:trPr>
        <w:tc>
          <w:tcPr>
            <w:tcW w:w="3545" w:type="dxa"/>
            <w:vMerge w:val="restart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CAUSALE</w:t>
            </w:r>
          </w:p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(Specificare tipologia di prestazione di servizi, estremi Convenzione)</w:t>
            </w:r>
          </w:p>
        </w:tc>
        <w:tc>
          <w:tcPr>
            <w:tcW w:w="5760" w:type="dxa"/>
          </w:tcPr>
          <w:p w:rsidR="00217445" w:rsidRPr="00217445" w:rsidRDefault="00217445" w:rsidP="00217445"/>
          <w:p w:rsidR="00217445" w:rsidRPr="00217445" w:rsidRDefault="00217445" w:rsidP="00217445"/>
        </w:tc>
      </w:tr>
      <w:tr w:rsidR="00217445" w:rsidRPr="00217445" w:rsidTr="007E129F">
        <w:trPr>
          <w:cantSplit/>
          <w:jc w:val="center"/>
        </w:trPr>
        <w:tc>
          <w:tcPr>
            <w:tcW w:w="3545" w:type="dxa"/>
            <w:vMerge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217445" w:rsidRPr="00217445" w:rsidRDefault="00217445" w:rsidP="00217445"/>
          <w:p w:rsidR="00217445" w:rsidRPr="00217445" w:rsidRDefault="00217445" w:rsidP="00217445"/>
        </w:tc>
      </w:tr>
      <w:tr w:rsidR="00217445" w:rsidRPr="00217445" w:rsidTr="007E129F">
        <w:trPr>
          <w:trHeight w:val="645"/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Data Inizio Prestazione/</w:t>
            </w:r>
          </w:p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Data Fine Prestazione</w:t>
            </w:r>
          </w:p>
        </w:tc>
        <w:tc>
          <w:tcPr>
            <w:tcW w:w="5760" w:type="dxa"/>
          </w:tcPr>
          <w:p w:rsidR="00217445" w:rsidRPr="00217445" w:rsidRDefault="00217445" w:rsidP="00217445">
            <w:pPr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Da</w:t>
            </w:r>
          </w:p>
          <w:p w:rsidR="00217445" w:rsidRPr="00217445" w:rsidRDefault="00217445" w:rsidP="00217445">
            <w:r w:rsidRPr="00217445">
              <w:rPr>
                <w:sz w:val="20"/>
                <w:szCs w:val="20"/>
              </w:rPr>
              <w:t>A</w:t>
            </w:r>
          </w:p>
        </w:tc>
      </w:tr>
      <w:tr w:rsidR="00217445" w:rsidRPr="00217445" w:rsidTr="007E129F">
        <w:trPr>
          <w:trHeight w:val="645"/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IMPORTO ESENTE DA IVA*</w:t>
            </w:r>
          </w:p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(e titolo di esenzione)</w:t>
            </w:r>
          </w:p>
        </w:tc>
        <w:tc>
          <w:tcPr>
            <w:tcW w:w="5760" w:type="dxa"/>
          </w:tcPr>
          <w:p w:rsidR="00217445" w:rsidRPr="00217445" w:rsidRDefault="00217445" w:rsidP="00217445"/>
        </w:tc>
      </w:tr>
      <w:tr w:rsidR="00217445" w:rsidRPr="00217445" w:rsidTr="007E129F">
        <w:trPr>
          <w:trHeight w:val="540"/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IMPONIBILE + IVA</w:t>
            </w:r>
            <w:r w:rsidRPr="0021744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760" w:type="dxa"/>
          </w:tcPr>
          <w:p w:rsidR="00217445" w:rsidRPr="00217445" w:rsidRDefault="00217445" w:rsidP="00217445"/>
        </w:tc>
      </w:tr>
      <w:tr w:rsidR="00217445" w:rsidRPr="00217445" w:rsidTr="007E129F">
        <w:trPr>
          <w:trHeight w:val="529"/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>IMPORTO COMPRENSIVO DI IVA</w:t>
            </w:r>
            <w:r w:rsidRPr="0021744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760" w:type="dxa"/>
          </w:tcPr>
          <w:p w:rsidR="00217445" w:rsidRPr="00217445" w:rsidRDefault="00217445" w:rsidP="00217445"/>
        </w:tc>
      </w:tr>
      <w:tr w:rsidR="00217445" w:rsidRPr="00217445" w:rsidTr="007E129F">
        <w:trPr>
          <w:jc w:val="center"/>
        </w:trPr>
        <w:tc>
          <w:tcPr>
            <w:tcW w:w="3545" w:type="dxa"/>
            <w:vAlign w:val="center"/>
          </w:tcPr>
          <w:p w:rsidR="00217445" w:rsidRPr="00217445" w:rsidRDefault="00217445" w:rsidP="00217445">
            <w:pPr>
              <w:jc w:val="center"/>
              <w:rPr>
                <w:sz w:val="20"/>
                <w:szCs w:val="20"/>
              </w:rPr>
            </w:pPr>
            <w:r w:rsidRPr="00217445">
              <w:rPr>
                <w:sz w:val="20"/>
                <w:szCs w:val="20"/>
              </w:rPr>
              <w:t xml:space="preserve">INDIRIZZO DI POSTA ELETTRONICA DEL RICHIEDENTE </w:t>
            </w:r>
          </w:p>
        </w:tc>
        <w:tc>
          <w:tcPr>
            <w:tcW w:w="5760" w:type="dxa"/>
          </w:tcPr>
          <w:p w:rsidR="00217445" w:rsidRPr="00217445" w:rsidRDefault="00217445" w:rsidP="00217445"/>
        </w:tc>
      </w:tr>
    </w:tbl>
    <w:p w:rsidR="00217445" w:rsidRPr="00217445" w:rsidRDefault="00217445" w:rsidP="00217445"/>
    <w:p w:rsidR="00217445" w:rsidRPr="00217445" w:rsidRDefault="00217445" w:rsidP="00217445">
      <w:pPr>
        <w:rPr>
          <w:sz w:val="22"/>
          <w:szCs w:val="22"/>
        </w:rPr>
      </w:pPr>
      <w:r w:rsidRPr="00217445">
        <w:rPr>
          <w:rFonts w:ascii="Wingdings" w:hAnsi="Wingdings"/>
          <w:sz w:val="22"/>
          <w:szCs w:val="22"/>
        </w:rPr>
        <w:t></w:t>
      </w:r>
      <w:r w:rsidRPr="00217445">
        <w:rPr>
          <w:rFonts w:ascii="Wingdings" w:hAnsi="Wingdings"/>
          <w:sz w:val="22"/>
          <w:szCs w:val="22"/>
        </w:rPr>
        <w:t></w:t>
      </w:r>
      <w:r w:rsidRPr="00217445">
        <w:rPr>
          <w:rFonts w:ascii="Wingdings" w:hAnsi="Wingdings"/>
          <w:sz w:val="22"/>
          <w:szCs w:val="22"/>
        </w:rPr>
        <w:t></w:t>
      </w:r>
      <w:r w:rsidRPr="00217445">
        <w:rPr>
          <w:sz w:val="22"/>
          <w:szCs w:val="22"/>
        </w:rPr>
        <w:t xml:space="preserve"> CORRISPETTIVO GIÀ PAGATO*</w:t>
      </w:r>
    </w:p>
    <w:p w:rsidR="00217445" w:rsidRPr="00217445" w:rsidRDefault="00217445" w:rsidP="00217445">
      <w:pPr>
        <w:rPr>
          <w:sz w:val="22"/>
          <w:szCs w:val="22"/>
        </w:rPr>
      </w:pPr>
    </w:p>
    <w:p w:rsidR="00217445" w:rsidRPr="00217445" w:rsidRDefault="00217445" w:rsidP="00217445">
      <w:pPr>
        <w:rPr>
          <w:sz w:val="22"/>
          <w:szCs w:val="22"/>
        </w:rPr>
      </w:pPr>
      <w:r w:rsidRPr="00217445">
        <w:rPr>
          <w:rFonts w:ascii="Wingdings" w:hAnsi="Wingdings"/>
          <w:sz w:val="22"/>
          <w:szCs w:val="22"/>
        </w:rPr>
        <w:t></w:t>
      </w:r>
      <w:r w:rsidRPr="00217445">
        <w:rPr>
          <w:rFonts w:ascii="Wingdings" w:hAnsi="Wingdings"/>
          <w:sz w:val="22"/>
          <w:szCs w:val="22"/>
        </w:rPr>
        <w:t></w:t>
      </w:r>
      <w:r w:rsidRPr="00217445">
        <w:rPr>
          <w:rFonts w:ascii="Wingdings" w:hAnsi="Wingdings"/>
          <w:sz w:val="22"/>
          <w:szCs w:val="22"/>
        </w:rPr>
        <w:t></w:t>
      </w:r>
      <w:r w:rsidRPr="00217445">
        <w:rPr>
          <w:sz w:val="22"/>
          <w:szCs w:val="22"/>
        </w:rPr>
        <w:t xml:space="preserve"> CORRISPETTIVO DA PAGARE *</w:t>
      </w:r>
    </w:p>
    <w:p w:rsidR="00217445" w:rsidRPr="00217445" w:rsidRDefault="00217445" w:rsidP="00217445"/>
    <w:p w:rsidR="00217445" w:rsidRPr="00217445" w:rsidRDefault="00217445" w:rsidP="00217445">
      <w:pPr>
        <w:rPr>
          <w:bCs/>
          <w:sz w:val="20"/>
          <w:szCs w:val="20"/>
        </w:rPr>
      </w:pPr>
      <w:r w:rsidRPr="00217445">
        <w:rPr>
          <w:bCs/>
          <w:sz w:val="20"/>
          <w:szCs w:val="20"/>
        </w:rPr>
        <w:t xml:space="preserve"> * UTILIZZARE LA VOCE CHE INTERESSA</w:t>
      </w:r>
    </w:p>
    <w:p w:rsidR="00217445" w:rsidRPr="00217445" w:rsidRDefault="00217445" w:rsidP="00217445">
      <w:pPr>
        <w:rPr>
          <w:b/>
          <w:bCs/>
          <w:u w:val="single"/>
        </w:rPr>
      </w:pPr>
    </w:p>
    <w:p w:rsidR="00217445" w:rsidRDefault="00217445" w:rsidP="00217445">
      <w:pPr>
        <w:jc w:val="both"/>
        <w:rPr>
          <w:b/>
          <w:bCs/>
        </w:rPr>
      </w:pPr>
      <w:r w:rsidRPr="00217445">
        <w:rPr>
          <w:b/>
          <w:bCs/>
        </w:rPr>
        <w:t xml:space="preserve">Si allega copia della Convenzione, Protocollo d’intesa, </w:t>
      </w:r>
      <w:r w:rsidR="008C7769">
        <w:rPr>
          <w:b/>
          <w:bCs/>
        </w:rPr>
        <w:t>Piano Finanziario di Progetto</w:t>
      </w:r>
      <w:r w:rsidRPr="00217445">
        <w:rPr>
          <w:b/>
          <w:bCs/>
        </w:rPr>
        <w:t xml:space="preserve"> o documentazione inerente.</w:t>
      </w:r>
    </w:p>
    <w:p w:rsidR="00217445" w:rsidRPr="00217445" w:rsidRDefault="00217445" w:rsidP="00217445">
      <w:pPr>
        <w:jc w:val="both"/>
        <w:rPr>
          <w:b/>
          <w:bCs/>
        </w:rPr>
      </w:pPr>
    </w:p>
    <w:p w:rsidR="00217445" w:rsidRPr="00217445" w:rsidRDefault="00217445" w:rsidP="00217445">
      <w:pPr>
        <w:ind w:left="7080"/>
        <w:rPr>
          <w:b/>
          <w:bCs/>
          <w:u w:val="single"/>
        </w:rPr>
      </w:pPr>
      <w:r w:rsidRPr="00217445">
        <w:rPr>
          <w:b/>
          <w:bCs/>
        </w:rPr>
        <w:t xml:space="preserve">   </w:t>
      </w:r>
      <w:r w:rsidRPr="00217445">
        <w:rPr>
          <w:b/>
          <w:bCs/>
          <w:u w:val="single"/>
        </w:rPr>
        <w:t xml:space="preserve">FIRMA </w:t>
      </w:r>
    </w:p>
    <w:p w:rsidR="00E97D65" w:rsidRPr="00335C94" w:rsidRDefault="00217445" w:rsidP="00335C94">
      <w:pPr>
        <w:ind w:left="4956" w:firstLine="708"/>
        <w:jc w:val="center"/>
        <w:rPr>
          <w:b/>
          <w:bCs/>
          <w:u w:val="single"/>
        </w:rPr>
      </w:pPr>
      <w:r w:rsidRPr="00217445">
        <w:rPr>
          <w:b/>
          <w:bCs/>
          <w:u w:val="single"/>
        </w:rPr>
        <w:t>(Responsabile Progetto)</w:t>
      </w:r>
    </w:p>
    <w:sectPr w:rsidR="00E97D65" w:rsidRPr="00335C94" w:rsidSect="00A82533">
      <w:headerReference w:type="default" r:id="rId8"/>
      <w:footerReference w:type="even" r:id="rId9"/>
      <w:footerReference w:type="default" r:id="rId10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A8" w:rsidRDefault="00014AA8" w:rsidP="004B1430">
      <w:r>
        <w:separator/>
      </w:r>
    </w:p>
  </w:endnote>
  <w:endnote w:type="continuationSeparator" w:id="0">
    <w:p w:rsidR="00014AA8" w:rsidRDefault="00014AA8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5F" w:rsidRDefault="009E2E5F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E2E5F" w:rsidRDefault="009E2E5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DE" w:rsidRDefault="00836A26" w:rsidP="006A5BDE">
    <w:pPr>
      <w:tabs>
        <w:tab w:val="right" w:pos="9540"/>
      </w:tabs>
      <w:rPr>
        <w:color w:val="920000"/>
        <w:sz w:val="20"/>
        <w:szCs w:val="20"/>
      </w:rPr>
    </w:pPr>
    <w:r w:rsidRPr="00250FA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-2728595</wp:posOffset>
              </wp:positionV>
              <wp:extent cx="4742180" cy="807720"/>
              <wp:effectExtent l="0" t="0" r="127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41A552" id="Rectangle 3" o:spid="_x0000_s1026" style="position:absolute;margin-left:-70.85pt;margin-top:-214.85pt;width:373.4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4069080</wp:posOffset>
              </wp:positionH>
              <wp:positionV relativeFrom="paragraph">
                <wp:posOffset>-1707515</wp:posOffset>
              </wp:positionV>
              <wp:extent cx="1842135" cy="1892300"/>
              <wp:effectExtent l="0" t="6032" r="18732" b="18733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842135" cy="1892300"/>
                      </a:xfrm>
                      <a:prstGeom prst="rtTriangle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A29A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8" o:spid="_x0000_s1026" type="#_x0000_t6" style="position:absolute;margin-left:320.4pt;margin-top:-134.45pt;width:145.05pt;height:149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-648335</wp:posOffset>
              </wp:positionV>
              <wp:extent cx="4742180" cy="807720"/>
              <wp:effectExtent l="0" t="0" r="127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F5FF2" id="Rectangle 5" o:spid="_x0000_s1026" style="position:absolute;margin-left:-70.85pt;margin-top:-51.05pt;width:373.4pt;height:6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-1682750</wp:posOffset>
              </wp:positionV>
              <wp:extent cx="4742180" cy="807720"/>
              <wp:effectExtent l="0" t="0" r="127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EA514" id="Rectangle 4" o:spid="_x0000_s1026" style="position:absolute;margin-left:-70.85pt;margin-top:-132.5pt;width:373.4pt;height:6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-3746500</wp:posOffset>
              </wp:positionV>
              <wp:extent cx="4742180" cy="807720"/>
              <wp:effectExtent l="0" t="0" r="127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E49BA" id="Rectangle 2" o:spid="_x0000_s1026" style="position:absolute;margin-left:-70.85pt;margin-top:-295pt;width:373.4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-3746500</wp:posOffset>
              </wp:positionV>
              <wp:extent cx="2636520" cy="80772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976ACB" id="Rectangle 6" o:spid="_x0000_s1026" style="position:absolute;margin-left:318.45pt;margin-top:-295pt;width:207.6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-2728595</wp:posOffset>
              </wp:positionV>
              <wp:extent cx="2636520" cy="80772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18FC2" id="Rectangle 7" o:spid="_x0000_s1026" style="position:absolute;margin-left:318.45pt;margin-top:-214.85pt;width:207.6pt;height:6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" fillcolor="#f2f2f2" strokecolor="white"/>
          </w:pict>
        </mc:Fallback>
      </mc:AlternateContent>
    </w:r>
    <w:r w:rsidR="009E2E5F">
      <w:rPr>
        <w:color w:val="920000"/>
        <w:sz w:val="16"/>
      </w:rPr>
      <w:t xml:space="preserve"> </w:t>
    </w:r>
    <w:r w:rsidR="006A5BDE" w:rsidRPr="001060D2">
      <w:rPr>
        <w:color w:val="920000"/>
        <w:sz w:val="20"/>
        <w:szCs w:val="20"/>
      </w:rPr>
      <w:t>Via P. Bucci cubo 46/C – 87036 Arcavacata di Rende (CS)</w:t>
    </w:r>
  </w:p>
  <w:p w:rsidR="006A5BDE" w:rsidRPr="00A77543" w:rsidRDefault="006A5BDE" w:rsidP="006A5BDE">
    <w:pPr>
      <w:tabs>
        <w:tab w:val="right" w:pos="9540"/>
      </w:tabs>
      <w:rPr>
        <w:color w:val="920000"/>
        <w:sz w:val="20"/>
        <w:szCs w:val="20"/>
        <w:lang w:val="en-GB"/>
      </w:rPr>
    </w:pPr>
    <w:r>
      <w:rPr>
        <w:color w:val="920000"/>
        <w:sz w:val="20"/>
        <w:szCs w:val="20"/>
      </w:rPr>
      <w:t xml:space="preserve"> </w:t>
    </w:r>
    <w:r w:rsidRPr="00A77543">
      <w:rPr>
        <w:color w:val="920000"/>
        <w:sz w:val="20"/>
        <w:szCs w:val="20"/>
        <w:lang w:val="en-GB"/>
      </w:rPr>
      <w:t>tel. 0984/496802 – Fax 0984/494673</w:t>
    </w:r>
  </w:p>
  <w:p w:rsidR="009E2E5F" w:rsidRPr="00A77543" w:rsidRDefault="006A5BDE" w:rsidP="006A5BDE">
    <w:pPr>
      <w:tabs>
        <w:tab w:val="right" w:pos="9540"/>
      </w:tabs>
      <w:rPr>
        <w:rFonts w:ascii="Tahoma" w:hAnsi="Tahoma" w:cs="Tahoma"/>
        <w:color w:val="920000"/>
        <w:lang w:val="en-GB"/>
      </w:rPr>
    </w:pPr>
    <w:r w:rsidRPr="00A77543">
      <w:rPr>
        <w:color w:val="920000"/>
        <w:sz w:val="20"/>
        <w:szCs w:val="20"/>
        <w:lang w:val="en-GB"/>
      </w:rPr>
      <w:t xml:space="preserve"> Email: </w:t>
    </w:r>
    <w:hyperlink r:id="rId1" w:history="1">
      <w:r w:rsidRPr="00A77543">
        <w:rPr>
          <w:rStyle w:val="Collegamentoipertestuale"/>
          <w:sz w:val="20"/>
          <w:szCs w:val="20"/>
          <w:lang w:val="en-GB"/>
        </w:rPr>
        <w:t>direttore.dimeg@unical.it</w:t>
      </w:r>
    </w:hyperlink>
    <w:r w:rsidRPr="00A77543">
      <w:rPr>
        <w:color w:val="920000"/>
        <w:sz w:val="20"/>
        <w:szCs w:val="20"/>
        <w:lang w:val="en-GB"/>
      </w:rPr>
      <w:t xml:space="preserve"> – Pec: </w:t>
    </w:r>
    <w:hyperlink r:id="rId2" w:history="1">
      <w:r w:rsidRPr="00A77543">
        <w:rPr>
          <w:rStyle w:val="Collegamentoipertestuale"/>
          <w:sz w:val="20"/>
          <w:szCs w:val="20"/>
          <w:lang w:val="en-GB"/>
        </w:rPr>
        <w:t>dipartimento.dimeg@pec.unical.it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A8" w:rsidRDefault="00014AA8" w:rsidP="004B1430">
      <w:r>
        <w:separator/>
      </w:r>
    </w:p>
  </w:footnote>
  <w:footnote w:type="continuationSeparator" w:id="0">
    <w:p w:rsidR="00014AA8" w:rsidRDefault="00014AA8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5F" w:rsidRPr="007A2385" w:rsidRDefault="00836A26" w:rsidP="009247ED">
    <w:pPr>
      <w:pStyle w:val="Corpodeltesto2"/>
      <w:rPr>
        <w:rFonts w:ascii="Book Antiqua" w:hAnsi="Book Antiqua"/>
        <w:b/>
        <w:bCs/>
        <w:i/>
        <w:iCs/>
        <w:smallCaps/>
        <w:sz w:val="32"/>
        <w:szCs w:val="32"/>
      </w:rPr>
    </w:pPr>
    <w:r w:rsidRPr="00F818DA">
      <w:rPr>
        <w:rFonts w:ascii="Book Antiqua" w:hAnsi="Book Antiqua"/>
        <w:b/>
        <w:i/>
        <w:smallCaps/>
        <w:noProof/>
        <w:sz w:val="32"/>
        <w:szCs w:val="32"/>
        <w:lang w:val="it-IT" w:eastAsia="it-IT"/>
      </w:rPr>
      <w:drawing>
        <wp:inline distT="0" distB="0" distL="0" distR="0">
          <wp:extent cx="2743200" cy="876300"/>
          <wp:effectExtent l="0" t="0" r="0" b="0"/>
          <wp:docPr id="1" name="Immagine 8" descr="C:\Users\Claudia\AppData\Local\Temp\Rar$DRa0.138\dimeg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:\Users\Claudia\AppData\Local\Temp\Rar$DRa0.138\dimeg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3"/>
    <w:rsid w:val="0000665F"/>
    <w:rsid w:val="00014AA8"/>
    <w:rsid w:val="000244CD"/>
    <w:rsid w:val="000319FC"/>
    <w:rsid w:val="00033E31"/>
    <w:rsid w:val="00037D4F"/>
    <w:rsid w:val="00042504"/>
    <w:rsid w:val="00047D0A"/>
    <w:rsid w:val="00052464"/>
    <w:rsid w:val="00053096"/>
    <w:rsid w:val="00070F76"/>
    <w:rsid w:val="0008233F"/>
    <w:rsid w:val="00084FFA"/>
    <w:rsid w:val="00087C06"/>
    <w:rsid w:val="00087E54"/>
    <w:rsid w:val="000A3E24"/>
    <w:rsid w:val="000A78B0"/>
    <w:rsid w:val="000E5124"/>
    <w:rsid w:val="00104446"/>
    <w:rsid w:val="0011077E"/>
    <w:rsid w:val="00111BC8"/>
    <w:rsid w:val="0011679B"/>
    <w:rsid w:val="0013554F"/>
    <w:rsid w:val="00135CEF"/>
    <w:rsid w:val="001412DB"/>
    <w:rsid w:val="00141385"/>
    <w:rsid w:val="00142A26"/>
    <w:rsid w:val="00144C20"/>
    <w:rsid w:val="00147592"/>
    <w:rsid w:val="00156148"/>
    <w:rsid w:val="00172844"/>
    <w:rsid w:val="00183082"/>
    <w:rsid w:val="00185D87"/>
    <w:rsid w:val="00186ACE"/>
    <w:rsid w:val="001A6A59"/>
    <w:rsid w:val="001B0D74"/>
    <w:rsid w:val="001B5DAA"/>
    <w:rsid w:val="001B7F85"/>
    <w:rsid w:val="001D3AFD"/>
    <w:rsid w:val="001E1275"/>
    <w:rsid w:val="001E27FD"/>
    <w:rsid w:val="001E4B4B"/>
    <w:rsid w:val="00207298"/>
    <w:rsid w:val="00217445"/>
    <w:rsid w:val="002179B2"/>
    <w:rsid w:val="00220BC4"/>
    <w:rsid w:val="002302D1"/>
    <w:rsid w:val="002317E5"/>
    <w:rsid w:val="00231AB5"/>
    <w:rsid w:val="00232825"/>
    <w:rsid w:val="00236103"/>
    <w:rsid w:val="00250FAA"/>
    <w:rsid w:val="002566FC"/>
    <w:rsid w:val="00260A3D"/>
    <w:rsid w:val="00262065"/>
    <w:rsid w:val="00263D1A"/>
    <w:rsid w:val="0026592A"/>
    <w:rsid w:val="0026599E"/>
    <w:rsid w:val="002922EF"/>
    <w:rsid w:val="00292AB5"/>
    <w:rsid w:val="002A4F23"/>
    <w:rsid w:val="002B1453"/>
    <w:rsid w:val="002C435B"/>
    <w:rsid w:val="002D3B0D"/>
    <w:rsid w:val="002D628C"/>
    <w:rsid w:val="002F4E5D"/>
    <w:rsid w:val="002F5C4F"/>
    <w:rsid w:val="002F62AD"/>
    <w:rsid w:val="00305F97"/>
    <w:rsid w:val="00315C73"/>
    <w:rsid w:val="003279A6"/>
    <w:rsid w:val="00334BF0"/>
    <w:rsid w:val="00335C94"/>
    <w:rsid w:val="00335F82"/>
    <w:rsid w:val="00341FBA"/>
    <w:rsid w:val="00347360"/>
    <w:rsid w:val="0035038B"/>
    <w:rsid w:val="003506B1"/>
    <w:rsid w:val="0035178E"/>
    <w:rsid w:val="00361F6A"/>
    <w:rsid w:val="00362E87"/>
    <w:rsid w:val="00377E9A"/>
    <w:rsid w:val="00384E93"/>
    <w:rsid w:val="0039688C"/>
    <w:rsid w:val="003979F7"/>
    <w:rsid w:val="00397C46"/>
    <w:rsid w:val="003A1E53"/>
    <w:rsid w:val="003B29A7"/>
    <w:rsid w:val="003B4EA9"/>
    <w:rsid w:val="003C43CB"/>
    <w:rsid w:val="003D0C2D"/>
    <w:rsid w:val="003E0841"/>
    <w:rsid w:val="00423AC4"/>
    <w:rsid w:val="00472C34"/>
    <w:rsid w:val="004758A1"/>
    <w:rsid w:val="00476E4A"/>
    <w:rsid w:val="004869F4"/>
    <w:rsid w:val="004919C1"/>
    <w:rsid w:val="004945C5"/>
    <w:rsid w:val="004A1CF5"/>
    <w:rsid w:val="004A376A"/>
    <w:rsid w:val="004A6E85"/>
    <w:rsid w:val="004A7FF6"/>
    <w:rsid w:val="004B1430"/>
    <w:rsid w:val="004B642D"/>
    <w:rsid w:val="004F7CC1"/>
    <w:rsid w:val="00505A00"/>
    <w:rsid w:val="00510541"/>
    <w:rsid w:val="005372C6"/>
    <w:rsid w:val="00542837"/>
    <w:rsid w:val="00542A29"/>
    <w:rsid w:val="00551839"/>
    <w:rsid w:val="00551B79"/>
    <w:rsid w:val="00552A3A"/>
    <w:rsid w:val="00556AFB"/>
    <w:rsid w:val="005572B1"/>
    <w:rsid w:val="00583C97"/>
    <w:rsid w:val="00591C87"/>
    <w:rsid w:val="005A7D19"/>
    <w:rsid w:val="005B271E"/>
    <w:rsid w:val="005B5642"/>
    <w:rsid w:val="005C0A52"/>
    <w:rsid w:val="005C1D6E"/>
    <w:rsid w:val="005C2397"/>
    <w:rsid w:val="005C65C1"/>
    <w:rsid w:val="005D6854"/>
    <w:rsid w:val="005D7798"/>
    <w:rsid w:val="005D7F60"/>
    <w:rsid w:val="005E3D21"/>
    <w:rsid w:val="005E49C7"/>
    <w:rsid w:val="00611427"/>
    <w:rsid w:val="006259EB"/>
    <w:rsid w:val="00632C83"/>
    <w:rsid w:val="00633A50"/>
    <w:rsid w:val="00644A4E"/>
    <w:rsid w:val="00650C01"/>
    <w:rsid w:val="00662AEA"/>
    <w:rsid w:val="00683EB2"/>
    <w:rsid w:val="006A1C5D"/>
    <w:rsid w:val="006A38CC"/>
    <w:rsid w:val="006A5BDE"/>
    <w:rsid w:val="006C2648"/>
    <w:rsid w:val="006C4208"/>
    <w:rsid w:val="006F10A6"/>
    <w:rsid w:val="006F33D5"/>
    <w:rsid w:val="006F4532"/>
    <w:rsid w:val="00707C3F"/>
    <w:rsid w:val="00715644"/>
    <w:rsid w:val="00716350"/>
    <w:rsid w:val="00736B05"/>
    <w:rsid w:val="007435DE"/>
    <w:rsid w:val="00743832"/>
    <w:rsid w:val="00744B89"/>
    <w:rsid w:val="00756DD2"/>
    <w:rsid w:val="0076304A"/>
    <w:rsid w:val="007644AB"/>
    <w:rsid w:val="00766FB9"/>
    <w:rsid w:val="00773AAE"/>
    <w:rsid w:val="00780199"/>
    <w:rsid w:val="00787EFB"/>
    <w:rsid w:val="00793E95"/>
    <w:rsid w:val="007A2385"/>
    <w:rsid w:val="007B46AE"/>
    <w:rsid w:val="007B52B1"/>
    <w:rsid w:val="007B65C1"/>
    <w:rsid w:val="007B6E6B"/>
    <w:rsid w:val="007C10EF"/>
    <w:rsid w:val="007C72EE"/>
    <w:rsid w:val="007E129F"/>
    <w:rsid w:val="007E4720"/>
    <w:rsid w:val="007F05B2"/>
    <w:rsid w:val="007F4728"/>
    <w:rsid w:val="007F78A2"/>
    <w:rsid w:val="00801DEE"/>
    <w:rsid w:val="00804C7E"/>
    <w:rsid w:val="00814EB7"/>
    <w:rsid w:val="0081744F"/>
    <w:rsid w:val="00824E88"/>
    <w:rsid w:val="00831C03"/>
    <w:rsid w:val="00836A26"/>
    <w:rsid w:val="00842FB0"/>
    <w:rsid w:val="008504CC"/>
    <w:rsid w:val="00886F93"/>
    <w:rsid w:val="0089376E"/>
    <w:rsid w:val="00896896"/>
    <w:rsid w:val="008A0504"/>
    <w:rsid w:val="008A1734"/>
    <w:rsid w:val="008B71E3"/>
    <w:rsid w:val="008C0FC1"/>
    <w:rsid w:val="008C2950"/>
    <w:rsid w:val="008C5370"/>
    <w:rsid w:val="008C7769"/>
    <w:rsid w:val="008D63AD"/>
    <w:rsid w:val="008E1AE6"/>
    <w:rsid w:val="008E5A16"/>
    <w:rsid w:val="008F0490"/>
    <w:rsid w:val="00910249"/>
    <w:rsid w:val="009118BA"/>
    <w:rsid w:val="00913460"/>
    <w:rsid w:val="00915453"/>
    <w:rsid w:val="0091790C"/>
    <w:rsid w:val="009247ED"/>
    <w:rsid w:val="0094079E"/>
    <w:rsid w:val="00952CC1"/>
    <w:rsid w:val="009754D6"/>
    <w:rsid w:val="00991CFF"/>
    <w:rsid w:val="009A42C5"/>
    <w:rsid w:val="009A539A"/>
    <w:rsid w:val="009A5F50"/>
    <w:rsid w:val="009A7575"/>
    <w:rsid w:val="009B4179"/>
    <w:rsid w:val="009B57AF"/>
    <w:rsid w:val="009C2018"/>
    <w:rsid w:val="009D6927"/>
    <w:rsid w:val="009E2E5F"/>
    <w:rsid w:val="009F2994"/>
    <w:rsid w:val="009F53FE"/>
    <w:rsid w:val="00A002FD"/>
    <w:rsid w:val="00A025BD"/>
    <w:rsid w:val="00A1312B"/>
    <w:rsid w:val="00A13827"/>
    <w:rsid w:val="00A16365"/>
    <w:rsid w:val="00A2186B"/>
    <w:rsid w:val="00A228CD"/>
    <w:rsid w:val="00A401FE"/>
    <w:rsid w:val="00A4363B"/>
    <w:rsid w:val="00A43DCC"/>
    <w:rsid w:val="00A46BA0"/>
    <w:rsid w:val="00A77543"/>
    <w:rsid w:val="00A82533"/>
    <w:rsid w:val="00A82D84"/>
    <w:rsid w:val="00A905B7"/>
    <w:rsid w:val="00A9162E"/>
    <w:rsid w:val="00AB0021"/>
    <w:rsid w:val="00AB64F2"/>
    <w:rsid w:val="00AC7CA2"/>
    <w:rsid w:val="00AD688E"/>
    <w:rsid w:val="00AE2464"/>
    <w:rsid w:val="00B019BB"/>
    <w:rsid w:val="00B16D28"/>
    <w:rsid w:val="00B32CD1"/>
    <w:rsid w:val="00B32EF3"/>
    <w:rsid w:val="00B440A5"/>
    <w:rsid w:val="00B60125"/>
    <w:rsid w:val="00B71E3D"/>
    <w:rsid w:val="00B84A00"/>
    <w:rsid w:val="00B95085"/>
    <w:rsid w:val="00BA46CB"/>
    <w:rsid w:val="00BB0131"/>
    <w:rsid w:val="00BB1A36"/>
    <w:rsid w:val="00BC226A"/>
    <w:rsid w:val="00BC3748"/>
    <w:rsid w:val="00BD1E6B"/>
    <w:rsid w:val="00BD30A4"/>
    <w:rsid w:val="00BE4A9B"/>
    <w:rsid w:val="00BF2BBD"/>
    <w:rsid w:val="00C06F5D"/>
    <w:rsid w:val="00C26E14"/>
    <w:rsid w:val="00C33124"/>
    <w:rsid w:val="00C4268B"/>
    <w:rsid w:val="00C449DB"/>
    <w:rsid w:val="00C618B6"/>
    <w:rsid w:val="00C66271"/>
    <w:rsid w:val="00C72520"/>
    <w:rsid w:val="00C72DF4"/>
    <w:rsid w:val="00C739FE"/>
    <w:rsid w:val="00C73E94"/>
    <w:rsid w:val="00C75FCE"/>
    <w:rsid w:val="00C83CFB"/>
    <w:rsid w:val="00C8771A"/>
    <w:rsid w:val="00CA50B0"/>
    <w:rsid w:val="00CA797C"/>
    <w:rsid w:val="00CB79E2"/>
    <w:rsid w:val="00CC192A"/>
    <w:rsid w:val="00CD7739"/>
    <w:rsid w:val="00CF1FCC"/>
    <w:rsid w:val="00CF2CB4"/>
    <w:rsid w:val="00D00EDA"/>
    <w:rsid w:val="00D065EC"/>
    <w:rsid w:val="00D21FFF"/>
    <w:rsid w:val="00D22893"/>
    <w:rsid w:val="00D36D76"/>
    <w:rsid w:val="00D42A11"/>
    <w:rsid w:val="00D54521"/>
    <w:rsid w:val="00D55678"/>
    <w:rsid w:val="00D6262A"/>
    <w:rsid w:val="00D63B50"/>
    <w:rsid w:val="00D67782"/>
    <w:rsid w:val="00D832C3"/>
    <w:rsid w:val="00D92FB3"/>
    <w:rsid w:val="00D93B06"/>
    <w:rsid w:val="00DA41C1"/>
    <w:rsid w:val="00DB47A6"/>
    <w:rsid w:val="00DC42E2"/>
    <w:rsid w:val="00DD414C"/>
    <w:rsid w:val="00DD603E"/>
    <w:rsid w:val="00DE3E3F"/>
    <w:rsid w:val="00DF36EF"/>
    <w:rsid w:val="00E0589A"/>
    <w:rsid w:val="00E12347"/>
    <w:rsid w:val="00E14980"/>
    <w:rsid w:val="00E15161"/>
    <w:rsid w:val="00E206D3"/>
    <w:rsid w:val="00E242A2"/>
    <w:rsid w:val="00E26174"/>
    <w:rsid w:val="00E368B2"/>
    <w:rsid w:val="00E41D3A"/>
    <w:rsid w:val="00E42780"/>
    <w:rsid w:val="00E4316B"/>
    <w:rsid w:val="00E4338D"/>
    <w:rsid w:val="00E44BB0"/>
    <w:rsid w:val="00E45925"/>
    <w:rsid w:val="00E46AE2"/>
    <w:rsid w:val="00E60EF7"/>
    <w:rsid w:val="00E62C75"/>
    <w:rsid w:val="00E7020A"/>
    <w:rsid w:val="00E719FD"/>
    <w:rsid w:val="00E739AC"/>
    <w:rsid w:val="00E814ED"/>
    <w:rsid w:val="00E86CA7"/>
    <w:rsid w:val="00E90658"/>
    <w:rsid w:val="00E97D65"/>
    <w:rsid w:val="00EB4C34"/>
    <w:rsid w:val="00EB4E42"/>
    <w:rsid w:val="00EB5B09"/>
    <w:rsid w:val="00EC7485"/>
    <w:rsid w:val="00ED2590"/>
    <w:rsid w:val="00EE3422"/>
    <w:rsid w:val="00F063DB"/>
    <w:rsid w:val="00F37775"/>
    <w:rsid w:val="00F37958"/>
    <w:rsid w:val="00F55F3B"/>
    <w:rsid w:val="00F563B8"/>
    <w:rsid w:val="00F807C9"/>
    <w:rsid w:val="00F818DA"/>
    <w:rsid w:val="00F858B6"/>
    <w:rsid w:val="00F86333"/>
    <w:rsid w:val="00F86656"/>
    <w:rsid w:val="00F86A3C"/>
    <w:rsid w:val="00F977D8"/>
    <w:rsid w:val="00FA008E"/>
    <w:rsid w:val="00FA6D4A"/>
    <w:rsid w:val="00FC39C0"/>
    <w:rsid w:val="00FD68DB"/>
    <w:rsid w:val="00FE280D"/>
    <w:rsid w:val="00FE4DAF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3B58DC-AB02-4E63-82FB-852AAA31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C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  <w:lang w:val="x-none" w:eastAsia="x-none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rsid w:val="004B143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rsid w:val="00A82533"/>
    <w:rPr>
      <w:vertAlign w:val="superscript"/>
    </w:rPr>
  </w:style>
  <w:style w:type="character" w:styleId="Collegamentoipertestuale">
    <w:name w:val="Hyperlink"/>
    <w:rsid w:val="006A5BDE"/>
    <w:rPr>
      <w:color w:val="0563C1"/>
      <w:u w:val="single"/>
    </w:rPr>
  </w:style>
  <w:style w:type="character" w:customStyle="1" w:styleId="iceouttxt">
    <w:name w:val="iceouttxt"/>
    <w:rsid w:val="00E97D65"/>
  </w:style>
  <w:style w:type="table" w:styleId="Grigliatabella">
    <w:name w:val="Table Grid"/>
    <w:basedOn w:val="Tabellanormale"/>
    <w:rsid w:val="0005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dimeg@pec.unical.it" TargetMode="External"/><Relationship Id="rId1" Type="http://schemas.openxmlformats.org/officeDocument/2006/relationships/hyperlink" Target="mailto:direttore.dimeg@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673F-DF29-45C4-A40C-13F47427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Modello_Carta_Intestata_DIP.dot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941</CharactersWithSpaces>
  <SharedDoc>false</SharedDoc>
  <HLinks>
    <vt:vector size="12" baseType="variant">
      <vt:variant>
        <vt:i4>6094964</vt:i4>
      </vt:variant>
      <vt:variant>
        <vt:i4>5</vt:i4>
      </vt:variant>
      <vt:variant>
        <vt:i4>0</vt:i4>
      </vt:variant>
      <vt:variant>
        <vt:i4>5</vt:i4>
      </vt:variant>
      <vt:variant>
        <vt:lpwstr>mailto:dipartimento.dimeg@pec.unical.it</vt:lpwstr>
      </vt:variant>
      <vt:variant>
        <vt:lpwstr/>
      </vt:variant>
      <vt:variant>
        <vt:i4>4390954</vt:i4>
      </vt:variant>
      <vt:variant>
        <vt:i4>2</vt:i4>
      </vt:variant>
      <vt:variant>
        <vt:i4>0</vt:i4>
      </vt:variant>
      <vt:variant>
        <vt:i4>5</vt:i4>
      </vt:variant>
      <vt:variant>
        <vt:lpwstr>mailto:direttore.dimeg@unical.it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subject/>
  <dc:creator>MTG</dc:creator>
  <cp:keywords>Carta Intestata</cp:keywords>
  <cp:lastModifiedBy>Roma</cp:lastModifiedBy>
  <cp:revision>2</cp:revision>
  <cp:lastPrinted>2019-03-13T15:27:00Z</cp:lastPrinted>
  <dcterms:created xsi:type="dcterms:W3CDTF">2020-04-20T08:10:00Z</dcterms:created>
  <dcterms:modified xsi:type="dcterms:W3CDTF">2020-04-20T08:10:00Z</dcterms:modified>
</cp:coreProperties>
</file>